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45A" w14:textId="77777777" w:rsidR="00D954DA" w:rsidRPr="00D954DA" w:rsidRDefault="00D954DA" w:rsidP="00E57527">
      <w:pPr>
        <w:spacing w:before="20" w:after="20" w:line="286" w:lineRule="auto"/>
        <w:rPr>
          <w:rFonts w:asciiTheme="minorHAnsi" w:hAnsiTheme="minorHAnsi" w:cstheme="minorHAnsi"/>
          <w:b/>
          <w:sz w:val="16"/>
        </w:rPr>
      </w:pPr>
    </w:p>
    <w:p w14:paraId="712609EF" w14:textId="77777777" w:rsidR="000973A9" w:rsidRPr="0034398C" w:rsidRDefault="009075F1" w:rsidP="00E57527">
      <w:pPr>
        <w:spacing w:before="20" w:after="20" w:line="286" w:lineRule="auto"/>
        <w:rPr>
          <w:rFonts w:asciiTheme="minorHAnsi" w:hAnsiTheme="minorHAnsi" w:cstheme="minorHAnsi"/>
          <w:b/>
          <w:sz w:val="28"/>
        </w:rPr>
      </w:pPr>
      <w:r w:rsidRPr="0034398C">
        <w:rPr>
          <w:rFonts w:asciiTheme="minorHAnsi" w:hAnsiTheme="minorHAnsi" w:cstheme="minorHAnsi"/>
          <w:b/>
          <w:sz w:val="28"/>
        </w:rPr>
        <w:t>Part A:  Application</w:t>
      </w:r>
    </w:p>
    <w:p w14:paraId="5B57FC7A" w14:textId="77777777" w:rsidR="00522267" w:rsidRPr="0034398C" w:rsidRDefault="009075F1" w:rsidP="009075F1">
      <w:pPr>
        <w:spacing w:before="20" w:after="20" w:line="286" w:lineRule="auto"/>
        <w:rPr>
          <w:rFonts w:asciiTheme="minorHAnsi" w:hAnsiTheme="minorHAnsi" w:cstheme="minorHAnsi"/>
          <w:sz w:val="24"/>
        </w:rPr>
      </w:pPr>
      <w:r w:rsidRPr="0034398C">
        <w:rPr>
          <w:rFonts w:asciiTheme="minorHAnsi" w:hAnsiTheme="minorHAnsi" w:cstheme="minorHAnsi"/>
          <w:sz w:val="24"/>
        </w:rPr>
        <w:t xml:space="preserve">Pursuant to </w:t>
      </w:r>
      <w:r w:rsidR="007244BE">
        <w:rPr>
          <w:rFonts w:asciiTheme="minorHAnsi" w:hAnsiTheme="minorHAnsi" w:cstheme="minorHAnsi"/>
          <w:sz w:val="24"/>
        </w:rPr>
        <w:t>City of Richmond Code 66-349, and Section §18.2-308 (C</w:t>
      </w:r>
      <w:r w:rsidRPr="0034398C">
        <w:rPr>
          <w:rFonts w:asciiTheme="minorHAnsi" w:hAnsiTheme="minorHAnsi" w:cstheme="minorHAnsi"/>
          <w:sz w:val="24"/>
        </w:rPr>
        <w:t>)</w:t>
      </w:r>
      <w:r w:rsidR="007244BE">
        <w:rPr>
          <w:rFonts w:asciiTheme="minorHAnsi" w:hAnsiTheme="minorHAnsi" w:cstheme="minorHAnsi"/>
          <w:sz w:val="24"/>
        </w:rPr>
        <w:t xml:space="preserve"> (7), of the Code of Virginia</w:t>
      </w:r>
      <w:r w:rsidRPr="0034398C">
        <w:rPr>
          <w:rFonts w:asciiTheme="minorHAnsi" w:hAnsiTheme="minorHAnsi" w:cstheme="minorHAnsi"/>
          <w:sz w:val="24"/>
        </w:rPr>
        <w:t xml:space="preserve">, this request is made to the Chief of Police for Authorization and Certification to Carry a Concealed </w:t>
      </w:r>
      <w:r w:rsidR="007244BE">
        <w:rPr>
          <w:rFonts w:asciiTheme="minorHAnsi" w:hAnsiTheme="minorHAnsi" w:cstheme="minorHAnsi"/>
          <w:sz w:val="24"/>
        </w:rPr>
        <w:t xml:space="preserve">Weapon and/or </w:t>
      </w:r>
      <w:r w:rsidR="009C6332">
        <w:rPr>
          <w:rFonts w:asciiTheme="minorHAnsi" w:hAnsiTheme="minorHAnsi" w:cstheme="minorHAnsi"/>
          <w:sz w:val="24"/>
        </w:rPr>
        <w:t xml:space="preserve">a </w:t>
      </w:r>
      <w:r w:rsidRPr="0034398C">
        <w:rPr>
          <w:rFonts w:asciiTheme="minorHAnsi" w:hAnsiTheme="minorHAnsi" w:cstheme="minorHAnsi"/>
          <w:sz w:val="24"/>
        </w:rPr>
        <w:t>Handgun.</w:t>
      </w:r>
    </w:p>
    <w:p w14:paraId="597DA877" w14:textId="77777777" w:rsidR="009075F1" w:rsidRPr="0034398C" w:rsidRDefault="009075F1" w:rsidP="009075F1">
      <w:pPr>
        <w:spacing w:before="20" w:after="20" w:line="286" w:lineRule="auto"/>
        <w:ind w:left="1080" w:hanging="360"/>
        <w:rPr>
          <w:rFonts w:asciiTheme="minorHAnsi" w:hAnsiTheme="minorHAnsi" w:cstheme="minorHAnsi"/>
          <w:b/>
          <w:sz w:val="24"/>
        </w:rPr>
      </w:pPr>
      <w:r w:rsidRPr="0034398C">
        <w:rPr>
          <w:rFonts w:asciiTheme="minorHAnsi" w:hAnsiTheme="minorHAnsi" w:cstheme="minorHAnsi"/>
          <w:b/>
          <w:sz w:val="24"/>
        </w:rPr>
        <w:t xml:space="preserve">Instructions:  </w:t>
      </w:r>
    </w:p>
    <w:p w14:paraId="44B4B665" w14:textId="77777777" w:rsidR="009075F1" w:rsidRPr="0034398C" w:rsidRDefault="009075F1" w:rsidP="009075F1">
      <w:pPr>
        <w:numPr>
          <w:ilvl w:val="0"/>
          <w:numId w:val="6"/>
        </w:numPr>
        <w:spacing w:before="20" w:after="20" w:line="286" w:lineRule="auto"/>
        <w:ind w:left="1080"/>
        <w:rPr>
          <w:rFonts w:asciiTheme="minorHAnsi" w:hAnsiTheme="minorHAnsi" w:cstheme="minorHAnsi"/>
          <w:sz w:val="24"/>
        </w:rPr>
      </w:pPr>
      <w:r w:rsidRPr="0034398C">
        <w:rPr>
          <w:rFonts w:asciiTheme="minorHAnsi" w:hAnsiTheme="minorHAnsi" w:cstheme="minorHAnsi"/>
          <w:sz w:val="24"/>
        </w:rPr>
        <w:t xml:space="preserve">Please print or type.  </w:t>
      </w:r>
    </w:p>
    <w:p w14:paraId="63C6205F" w14:textId="77777777" w:rsidR="009075F1" w:rsidRPr="0034398C" w:rsidRDefault="009075F1" w:rsidP="009075F1">
      <w:pPr>
        <w:numPr>
          <w:ilvl w:val="0"/>
          <w:numId w:val="6"/>
        </w:numPr>
        <w:spacing w:before="20" w:after="20" w:line="286" w:lineRule="auto"/>
        <w:ind w:left="1080"/>
        <w:rPr>
          <w:rFonts w:asciiTheme="minorHAnsi" w:hAnsiTheme="minorHAnsi" w:cstheme="minorHAnsi"/>
          <w:sz w:val="24"/>
        </w:rPr>
      </w:pPr>
      <w:r w:rsidRPr="0034398C">
        <w:rPr>
          <w:rFonts w:asciiTheme="minorHAnsi" w:hAnsiTheme="minorHAnsi" w:cstheme="minorHAnsi"/>
          <w:sz w:val="24"/>
        </w:rPr>
        <w:t xml:space="preserve">Photocopies will not be processed.  </w:t>
      </w:r>
    </w:p>
    <w:p w14:paraId="42D4DAFE" w14:textId="77777777" w:rsidR="009075F1" w:rsidRDefault="009075F1" w:rsidP="009075F1">
      <w:pPr>
        <w:numPr>
          <w:ilvl w:val="0"/>
          <w:numId w:val="6"/>
        </w:numPr>
        <w:spacing w:before="20" w:after="20" w:line="286" w:lineRule="auto"/>
        <w:ind w:left="1080"/>
        <w:rPr>
          <w:rFonts w:asciiTheme="minorHAnsi" w:hAnsiTheme="minorHAnsi" w:cstheme="minorHAnsi"/>
          <w:sz w:val="24"/>
        </w:rPr>
      </w:pPr>
      <w:r w:rsidRPr="0034398C">
        <w:rPr>
          <w:rFonts w:asciiTheme="minorHAnsi" w:hAnsiTheme="minorHAnsi" w:cstheme="minorHAnsi"/>
          <w:sz w:val="24"/>
        </w:rPr>
        <w:t>Applicants must present a valid government-issued photo identification card at the time of application</w:t>
      </w:r>
      <w:r w:rsidR="0034398C">
        <w:rPr>
          <w:rFonts w:asciiTheme="minorHAnsi" w:hAnsiTheme="minorHAnsi" w:cstheme="minorHAnsi"/>
          <w:sz w:val="24"/>
        </w:rPr>
        <w:t>.</w:t>
      </w:r>
    </w:p>
    <w:p w14:paraId="7AE20D20" w14:textId="77777777" w:rsidR="0034398C" w:rsidRPr="0034398C" w:rsidRDefault="0034398C" w:rsidP="0034398C">
      <w:pPr>
        <w:spacing w:before="20" w:after="20" w:line="286" w:lineRule="auto"/>
        <w:ind w:left="360"/>
        <w:rPr>
          <w:rFonts w:asciiTheme="minorHAnsi" w:hAnsiTheme="minorHAnsi" w:cstheme="minorHAnsi"/>
          <w:sz w:val="24"/>
        </w:rPr>
      </w:pPr>
    </w:p>
    <w:tbl>
      <w:tblPr>
        <w:tblStyle w:val="GridTable6Colorful-Accent5"/>
        <w:tblW w:w="11325" w:type="dxa"/>
        <w:tblLayout w:type="fixed"/>
        <w:tblLook w:val="04A0" w:firstRow="1" w:lastRow="0" w:firstColumn="1" w:lastColumn="0" w:noHBand="0" w:noVBand="1"/>
      </w:tblPr>
      <w:tblGrid>
        <w:gridCol w:w="835"/>
        <w:gridCol w:w="180"/>
        <w:gridCol w:w="83"/>
        <w:gridCol w:w="90"/>
        <w:gridCol w:w="270"/>
        <w:gridCol w:w="2307"/>
        <w:gridCol w:w="24"/>
        <w:gridCol w:w="286"/>
        <w:gridCol w:w="521"/>
        <w:gridCol w:w="44"/>
        <w:gridCol w:w="1375"/>
        <w:gridCol w:w="375"/>
        <w:gridCol w:w="166"/>
        <w:gridCol w:w="1439"/>
        <w:gridCol w:w="99"/>
        <w:gridCol w:w="81"/>
        <w:gridCol w:w="810"/>
        <w:gridCol w:w="6"/>
        <w:gridCol w:w="558"/>
        <w:gridCol w:w="246"/>
        <w:gridCol w:w="534"/>
        <w:gridCol w:w="996"/>
      </w:tblGrid>
      <w:tr w:rsidR="00321910" w:rsidRPr="0085677F" w14:paraId="5536DBFA" w14:textId="77777777" w:rsidTr="00C7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  <w:vAlign w:val="center"/>
          </w:tcPr>
          <w:p w14:paraId="4D1E7012" w14:textId="77777777" w:rsidR="00321910" w:rsidRPr="0085677F" w:rsidRDefault="00321910" w:rsidP="0085677F">
            <w:pPr>
              <w:spacing w:line="28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t>Name:</w:t>
            </w:r>
          </w:p>
        </w:tc>
        <w:tc>
          <w:tcPr>
            <w:tcW w:w="3805" w:type="dxa"/>
            <w:gridSpan w:val="9"/>
            <w:tcBorders>
              <w:top w:val="single" w:sz="12" w:space="0" w:color="2F5496" w:themeColor="accent5" w:themeShade="BF"/>
            </w:tcBorders>
            <w:vAlign w:val="center"/>
          </w:tcPr>
          <w:p w14:paraId="23BE4EAA" w14:textId="77777777" w:rsidR="00321910" w:rsidRPr="0085677F" w:rsidRDefault="00321910" w:rsidP="0085677F">
            <w:pPr>
              <w:spacing w:line="28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77F">
              <w:rPr>
                <w:rFonts w:asciiTheme="minorHAnsi" w:hAnsiTheme="minorHAnsi" w:cstheme="minorHAnsi"/>
                <w:b w:val="0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  <w:tc>
          <w:tcPr>
            <w:tcW w:w="3535" w:type="dxa"/>
            <w:gridSpan w:val="6"/>
            <w:tcBorders>
              <w:top w:val="single" w:sz="12" w:space="0" w:color="2F5496" w:themeColor="accent5" w:themeShade="BF"/>
            </w:tcBorders>
            <w:vAlign w:val="center"/>
          </w:tcPr>
          <w:p w14:paraId="56DC875B" w14:textId="77777777" w:rsidR="00321910" w:rsidRPr="0085677F" w:rsidRDefault="00321910" w:rsidP="0085677F">
            <w:pPr>
              <w:spacing w:line="28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677F">
              <w:rPr>
                <w:rFonts w:asciiTheme="minorHAnsi" w:hAnsiTheme="minorHAnsi" w:cstheme="minorHAnsi"/>
                <w:b w:val="0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single" w:sz="12" w:space="0" w:color="2F5496" w:themeColor="accent5" w:themeShade="BF"/>
            </w:tcBorders>
            <w:vAlign w:val="center"/>
          </w:tcPr>
          <w:p w14:paraId="65417F5B" w14:textId="77777777" w:rsidR="00321910" w:rsidRPr="0085677F" w:rsidRDefault="00321910" w:rsidP="0085677F">
            <w:pPr>
              <w:spacing w:line="28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677F">
              <w:rPr>
                <w:rFonts w:asciiTheme="minorHAnsi" w:hAnsiTheme="minorHAnsi" w:cstheme="minorHAnsi"/>
                <w:b w:val="0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bookmarkEnd w:id="2"/>
        <w:tc>
          <w:tcPr>
            <w:tcW w:w="810" w:type="dxa"/>
            <w:gridSpan w:val="3"/>
            <w:tcBorders>
              <w:top w:val="single" w:sz="12" w:space="0" w:color="2F5496" w:themeColor="accent5" w:themeShade="BF"/>
            </w:tcBorders>
            <w:vAlign w:val="center"/>
          </w:tcPr>
          <w:p w14:paraId="1CBFA2F9" w14:textId="77777777" w:rsidR="00321910" w:rsidRPr="0085677F" w:rsidRDefault="00321910" w:rsidP="0085677F">
            <w:pPr>
              <w:spacing w:line="28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85677F">
              <w:rPr>
                <w:rFonts w:asciiTheme="minorHAnsi" w:hAnsiTheme="minorHAnsi" w:cstheme="minorHAnsi"/>
                <w:b w:val="0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14:paraId="7EDBE6EC" w14:textId="77777777" w:rsidR="00321910" w:rsidRPr="0085677F" w:rsidRDefault="00321910" w:rsidP="0085677F">
            <w:pPr>
              <w:spacing w:line="28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5677F">
              <w:rPr>
                <w:rFonts w:asciiTheme="minorHAnsi" w:hAnsiTheme="minorHAnsi" w:cstheme="minorHAnsi"/>
                <w:b w:val="0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21910" w:rsidRPr="0085677F" w14:paraId="345F37C8" w14:textId="77777777" w:rsidTr="00C7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left w:val="single" w:sz="12" w:space="0" w:color="2F5496" w:themeColor="accent5" w:themeShade="BF"/>
            </w:tcBorders>
          </w:tcPr>
          <w:p w14:paraId="34A1E38E" w14:textId="77777777" w:rsidR="00321910" w:rsidRPr="0085677F" w:rsidRDefault="00321910" w:rsidP="0085677F">
            <w:pPr>
              <w:spacing w:line="286" w:lineRule="auto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3805" w:type="dxa"/>
            <w:gridSpan w:val="9"/>
            <w:vAlign w:val="center"/>
          </w:tcPr>
          <w:p w14:paraId="41A3A157" w14:textId="77777777" w:rsidR="00321910" w:rsidRPr="0085677F" w:rsidRDefault="00321910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Last Name</w:t>
            </w:r>
          </w:p>
        </w:tc>
        <w:tc>
          <w:tcPr>
            <w:tcW w:w="3535" w:type="dxa"/>
            <w:gridSpan w:val="6"/>
            <w:vAlign w:val="center"/>
          </w:tcPr>
          <w:p w14:paraId="3D716FE1" w14:textId="77777777" w:rsidR="00321910" w:rsidRPr="0085677F" w:rsidRDefault="00321910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First Name</w:t>
            </w:r>
          </w:p>
        </w:tc>
        <w:tc>
          <w:tcPr>
            <w:tcW w:w="810" w:type="dxa"/>
            <w:vAlign w:val="center"/>
          </w:tcPr>
          <w:p w14:paraId="43DDEC72" w14:textId="77777777" w:rsidR="00321910" w:rsidRPr="0085677F" w:rsidRDefault="00321910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M.I.</w:t>
            </w:r>
          </w:p>
        </w:tc>
        <w:tc>
          <w:tcPr>
            <w:tcW w:w="810" w:type="dxa"/>
            <w:gridSpan w:val="3"/>
            <w:vAlign w:val="center"/>
          </w:tcPr>
          <w:p w14:paraId="33C4A5DC" w14:textId="77777777" w:rsidR="00321910" w:rsidRPr="0085677F" w:rsidRDefault="00321910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Suffix</w:t>
            </w:r>
          </w:p>
        </w:tc>
        <w:tc>
          <w:tcPr>
            <w:tcW w:w="1530" w:type="dxa"/>
            <w:gridSpan w:val="2"/>
            <w:tcBorders>
              <w:right w:val="single" w:sz="12" w:space="0" w:color="2F5496" w:themeColor="accent5" w:themeShade="BF"/>
            </w:tcBorders>
            <w:vAlign w:val="center"/>
          </w:tcPr>
          <w:p w14:paraId="1A1BB799" w14:textId="77777777" w:rsidR="00321910" w:rsidRPr="0085677F" w:rsidRDefault="00321910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Employee’s Code #</w:t>
            </w:r>
          </w:p>
        </w:tc>
      </w:tr>
      <w:tr w:rsidR="00321910" w:rsidRPr="0085677F" w14:paraId="6A8E092F" w14:textId="77777777" w:rsidTr="00C7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left w:val="single" w:sz="12" w:space="0" w:color="2F5496" w:themeColor="accent5" w:themeShade="BF"/>
            </w:tcBorders>
            <w:vAlign w:val="center"/>
          </w:tcPr>
          <w:p w14:paraId="43EBCD45" w14:textId="77777777" w:rsidR="009075F1" w:rsidRPr="0085677F" w:rsidRDefault="009075F1" w:rsidP="0085677F">
            <w:pPr>
              <w:spacing w:line="28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t>Address:</w:t>
            </w:r>
          </w:p>
        </w:tc>
        <w:tc>
          <w:tcPr>
            <w:tcW w:w="3060" w:type="dxa"/>
            <w:gridSpan w:val="6"/>
            <w:vAlign w:val="center"/>
          </w:tcPr>
          <w:p w14:paraId="482EB332" w14:textId="77777777" w:rsidR="009075F1" w:rsidRPr="0085677F" w:rsidRDefault="009075F1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481" w:type="dxa"/>
            <w:gridSpan w:val="5"/>
            <w:vAlign w:val="center"/>
          </w:tcPr>
          <w:p w14:paraId="429D6AEB" w14:textId="77777777" w:rsidR="009075F1" w:rsidRPr="0085677F" w:rsidRDefault="009075F1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2993" w:type="dxa"/>
            <w:gridSpan w:val="6"/>
            <w:vAlign w:val="center"/>
          </w:tcPr>
          <w:p w14:paraId="2C1B8679" w14:textId="77777777" w:rsidR="009075F1" w:rsidRPr="0085677F" w:rsidRDefault="009075F1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780" w:type="dxa"/>
            <w:gridSpan w:val="2"/>
            <w:vAlign w:val="center"/>
          </w:tcPr>
          <w:p w14:paraId="3702A646" w14:textId="77777777" w:rsidR="009075F1" w:rsidRPr="0085677F" w:rsidRDefault="009075F1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996" w:type="dxa"/>
            <w:tcBorders>
              <w:right w:val="single" w:sz="12" w:space="0" w:color="2F5496" w:themeColor="accent5" w:themeShade="BF"/>
            </w:tcBorders>
            <w:vAlign w:val="center"/>
          </w:tcPr>
          <w:p w14:paraId="7BB1AEDB" w14:textId="77777777" w:rsidR="009075F1" w:rsidRPr="0085677F" w:rsidRDefault="009075F1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321910" w:rsidRPr="0085677F" w14:paraId="10CF5341" w14:textId="77777777" w:rsidTr="00C7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left w:val="single" w:sz="12" w:space="0" w:color="2F5496" w:themeColor="accent5" w:themeShade="BF"/>
            </w:tcBorders>
            <w:vAlign w:val="center"/>
          </w:tcPr>
          <w:p w14:paraId="66033334" w14:textId="77777777" w:rsidR="009075F1" w:rsidRPr="0085677F" w:rsidRDefault="009075F1" w:rsidP="0085677F">
            <w:pPr>
              <w:spacing w:line="28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vertAlign w:val="superscript"/>
              </w:rPr>
            </w:pPr>
          </w:p>
        </w:tc>
        <w:tc>
          <w:tcPr>
            <w:tcW w:w="3060" w:type="dxa"/>
            <w:gridSpan w:val="6"/>
            <w:vAlign w:val="center"/>
          </w:tcPr>
          <w:p w14:paraId="23D037A5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Number &amp; Street</w:t>
            </w:r>
          </w:p>
        </w:tc>
        <w:tc>
          <w:tcPr>
            <w:tcW w:w="2481" w:type="dxa"/>
            <w:gridSpan w:val="5"/>
            <w:vAlign w:val="center"/>
          </w:tcPr>
          <w:p w14:paraId="05F3820C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City</w:t>
            </w:r>
          </w:p>
        </w:tc>
        <w:tc>
          <w:tcPr>
            <w:tcW w:w="2993" w:type="dxa"/>
            <w:gridSpan w:val="6"/>
            <w:vAlign w:val="center"/>
          </w:tcPr>
          <w:p w14:paraId="69D0B650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County</w:t>
            </w:r>
          </w:p>
        </w:tc>
        <w:tc>
          <w:tcPr>
            <w:tcW w:w="780" w:type="dxa"/>
            <w:gridSpan w:val="2"/>
            <w:vAlign w:val="center"/>
          </w:tcPr>
          <w:p w14:paraId="06EEFE7F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State</w:t>
            </w:r>
          </w:p>
        </w:tc>
        <w:tc>
          <w:tcPr>
            <w:tcW w:w="996" w:type="dxa"/>
            <w:tcBorders>
              <w:right w:val="single" w:sz="12" w:space="0" w:color="2F5496" w:themeColor="accent5" w:themeShade="BF"/>
            </w:tcBorders>
            <w:vAlign w:val="center"/>
          </w:tcPr>
          <w:p w14:paraId="19A6030A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Zip Code</w:t>
            </w:r>
          </w:p>
        </w:tc>
      </w:tr>
      <w:tr w:rsidR="00ED0544" w:rsidRPr="0085677F" w14:paraId="11BD4D47" w14:textId="77777777" w:rsidTr="00C7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gridSpan w:val="3"/>
            <w:tcBorders>
              <w:left w:val="single" w:sz="12" w:space="0" w:color="2F5496" w:themeColor="accent5" w:themeShade="BF"/>
            </w:tcBorders>
            <w:vAlign w:val="center"/>
          </w:tcPr>
          <w:p w14:paraId="7CB99610" w14:textId="77777777" w:rsidR="009075F1" w:rsidRPr="0085677F" w:rsidRDefault="009075F1" w:rsidP="0085677F">
            <w:pPr>
              <w:spacing w:line="28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t>Phone #:</w:t>
            </w:r>
          </w:p>
        </w:tc>
        <w:tc>
          <w:tcPr>
            <w:tcW w:w="3498" w:type="dxa"/>
            <w:gridSpan w:val="6"/>
            <w:vAlign w:val="center"/>
          </w:tcPr>
          <w:p w14:paraId="76BEDF84" w14:textId="77777777" w:rsidR="009075F1" w:rsidRPr="0085677F" w:rsidRDefault="009075F1" w:rsidP="00491025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3498" w:type="dxa"/>
            <w:gridSpan w:val="6"/>
            <w:vAlign w:val="center"/>
          </w:tcPr>
          <w:p w14:paraId="1391C6F6" w14:textId="77777777" w:rsidR="009075F1" w:rsidRPr="0085677F" w:rsidRDefault="009075F1" w:rsidP="00491025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3231" w:type="dxa"/>
            <w:gridSpan w:val="7"/>
            <w:tcBorders>
              <w:right w:val="single" w:sz="12" w:space="0" w:color="2F5496" w:themeColor="accent5" w:themeShade="BF"/>
            </w:tcBorders>
            <w:vAlign w:val="center"/>
          </w:tcPr>
          <w:p w14:paraId="5A8A9685" w14:textId="77777777" w:rsidR="009075F1" w:rsidRPr="0085677F" w:rsidRDefault="009075F1" w:rsidP="00491025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  <w:tr w:rsidR="00321910" w:rsidRPr="0085677F" w14:paraId="7E3E1C4B" w14:textId="77777777" w:rsidTr="00C7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gridSpan w:val="3"/>
            <w:tcBorders>
              <w:left w:val="single" w:sz="12" w:space="0" w:color="2F5496" w:themeColor="accent5" w:themeShade="BF"/>
            </w:tcBorders>
            <w:vAlign w:val="center"/>
          </w:tcPr>
          <w:p w14:paraId="264A51EB" w14:textId="77777777" w:rsidR="009075F1" w:rsidRPr="0085677F" w:rsidRDefault="009075F1" w:rsidP="0085677F">
            <w:pPr>
              <w:spacing w:line="28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vertAlign w:val="superscript"/>
              </w:rPr>
            </w:pPr>
          </w:p>
        </w:tc>
        <w:tc>
          <w:tcPr>
            <w:tcW w:w="3498" w:type="dxa"/>
            <w:gridSpan w:val="6"/>
            <w:vAlign w:val="center"/>
          </w:tcPr>
          <w:p w14:paraId="0C3575E6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Home Phone</w:t>
            </w:r>
          </w:p>
        </w:tc>
        <w:tc>
          <w:tcPr>
            <w:tcW w:w="3498" w:type="dxa"/>
            <w:gridSpan w:val="6"/>
            <w:vAlign w:val="center"/>
          </w:tcPr>
          <w:p w14:paraId="79F89DA4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Work Phone</w:t>
            </w:r>
          </w:p>
        </w:tc>
        <w:tc>
          <w:tcPr>
            <w:tcW w:w="3231" w:type="dxa"/>
            <w:gridSpan w:val="7"/>
            <w:tcBorders>
              <w:right w:val="single" w:sz="12" w:space="0" w:color="2F5496" w:themeColor="accent5" w:themeShade="BF"/>
            </w:tcBorders>
            <w:vAlign w:val="center"/>
          </w:tcPr>
          <w:p w14:paraId="51C49968" w14:textId="77777777" w:rsidR="009075F1" w:rsidRPr="0085677F" w:rsidRDefault="009075F1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Cell Phone</w:t>
            </w:r>
          </w:p>
        </w:tc>
      </w:tr>
      <w:tr w:rsidR="0085677F" w:rsidRPr="0085677F" w14:paraId="791C8B51" w14:textId="77777777" w:rsidTr="00C7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2FD07091" w14:textId="77777777" w:rsidR="0085677F" w:rsidRPr="0085677F" w:rsidRDefault="0085677F" w:rsidP="0085677F">
            <w:pPr>
              <w:spacing w:line="28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bookmarkStart w:id="13" w:name="Text17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t>Identifier:</w:t>
            </w:r>
          </w:p>
        </w:tc>
        <w:bookmarkEnd w:id="13"/>
        <w:tc>
          <w:tcPr>
            <w:tcW w:w="2601" w:type="dxa"/>
            <w:gridSpan w:val="3"/>
            <w:vAlign w:val="center"/>
          </w:tcPr>
          <w:p w14:paraId="6A7B4650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bookmarkStart w:id="15" w:name="Text19"/>
        <w:tc>
          <w:tcPr>
            <w:tcW w:w="2601" w:type="dxa"/>
            <w:gridSpan w:val="5"/>
            <w:vAlign w:val="center"/>
          </w:tcPr>
          <w:p w14:paraId="16454A86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  <w:bookmarkEnd w:id="16"/>
          </w:p>
        </w:tc>
        <w:tc>
          <w:tcPr>
            <w:tcW w:w="2601" w:type="dxa"/>
            <w:gridSpan w:val="6"/>
            <w:vAlign w:val="center"/>
          </w:tcPr>
          <w:p w14:paraId="7B48B9E3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Start w:id="18" w:name="Text21"/>
            <w:bookmarkEnd w:id="17"/>
          </w:p>
        </w:tc>
        <w:bookmarkStart w:id="19" w:name="Text22"/>
        <w:bookmarkEnd w:id="18"/>
        <w:tc>
          <w:tcPr>
            <w:tcW w:w="2334" w:type="dxa"/>
            <w:gridSpan w:val="4"/>
            <w:tcBorders>
              <w:right w:val="single" w:sz="12" w:space="0" w:color="2F5496" w:themeColor="accent5" w:themeShade="BF"/>
            </w:tcBorders>
            <w:vAlign w:val="center"/>
          </w:tcPr>
          <w:p w14:paraId="3010370C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  <w:bookmarkEnd w:id="20"/>
          </w:p>
        </w:tc>
      </w:tr>
      <w:tr w:rsidR="0085677F" w:rsidRPr="0085677F" w14:paraId="4FADB7DD" w14:textId="77777777" w:rsidTr="00C7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571998F6" w14:textId="77777777" w:rsidR="0085677F" w:rsidRPr="0085677F" w:rsidRDefault="0085677F" w:rsidP="0085677F">
            <w:pPr>
              <w:spacing w:line="28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vertAlign w:val="superscript"/>
              </w:rPr>
            </w:pPr>
          </w:p>
        </w:tc>
        <w:tc>
          <w:tcPr>
            <w:tcW w:w="2601" w:type="dxa"/>
            <w:gridSpan w:val="3"/>
            <w:vAlign w:val="center"/>
          </w:tcPr>
          <w:p w14:paraId="0C0DFCFF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Sex</w:t>
            </w:r>
          </w:p>
        </w:tc>
        <w:tc>
          <w:tcPr>
            <w:tcW w:w="2601" w:type="dxa"/>
            <w:gridSpan w:val="5"/>
            <w:vAlign w:val="center"/>
          </w:tcPr>
          <w:p w14:paraId="0FAF7E22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Race</w:t>
            </w:r>
          </w:p>
        </w:tc>
        <w:tc>
          <w:tcPr>
            <w:tcW w:w="2601" w:type="dxa"/>
            <w:gridSpan w:val="6"/>
            <w:vAlign w:val="center"/>
          </w:tcPr>
          <w:p w14:paraId="5A869A5E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D.O.B.</w:t>
            </w:r>
          </w:p>
        </w:tc>
        <w:tc>
          <w:tcPr>
            <w:tcW w:w="2334" w:type="dxa"/>
            <w:gridSpan w:val="4"/>
            <w:tcBorders>
              <w:right w:val="single" w:sz="12" w:space="0" w:color="2F5496" w:themeColor="accent5" w:themeShade="BF"/>
            </w:tcBorders>
            <w:vAlign w:val="center"/>
          </w:tcPr>
          <w:p w14:paraId="78DCF4F1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SSN</w:t>
            </w:r>
          </w:p>
        </w:tc>
      </w:tr>
      <w:tr w:rsidR="0085677F" w:rsidRPr="0085677F" w14:paraId="682FF29C" w14:textId="77777777" w:rsidTr="00C7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56736BEE" w14:textId="77777777" w:rsidR="0085677F" w:rsidRPr="0085677F" w:rsidRDefault="0085677F" w:rsidP="0085677F">
            <w:pPr>
              <w:spacing w:line="28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t>Identifier:</w:t>
            </w:r>
          </w:p>
        </w:tc>
        <w:tc>
          <w:tcPr>
            <w:tcW w:w="2601" w:type="dxa"/>
            <w:gridSpan w:val="3"/>
            <w:vAlign w:val="center"/>
          </w:tcPr>
          <w:p w14:paraId="250070B7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34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2601" w:type="dxa"/>
            <w:gridSpan w:val="5"/>
            <w:vAlign w:val="center"/>
          </w:tcPr>
          <w:p w14:paraId="1CF0DB7F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  <w:tc>
          <w:tcPr>
            <w:tcW w:w="2601" w:type="dxa"/>
            <w:gridSpan w:val="6"/>
            <w:vAlign w:val="center"/>
          </w:tcPr>
          <w:p w14:paraId="5F2167C2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tcBorders>
              <w:right w:val="single" w:sz="12" w:space="0" w:color="2F5496" w:themeColor="accent5" w:themeShade="BF"/>
            </w:tcBorders>
            <w:vAlign w:val="center"/>
          </w:tcPr>
          <w:p w14:paraId="1F966867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</w:tr>
      <w:tr w:rsidR="0085677F" w:rsidRPr="0085677F" w14:paraId="51B31842" w14:textId="77777777" w:rsidTr="00C7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127B378C" w14:textId="77777777" w:rsidR="0085677F" w:rsidRPr="0085677F" w:rsidRDefault="0085677F" w:rsidP="0085677F">
            <w:pPr>
              <w:spacing w:line="286" w:lineRule="auto"/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</w:p>
        </w:tc>
        <w:tc>
          <w:tcPr>
            <w:tcW w:w="2601" w:type="dxa"/>
            <w:gridSpan w:val="3"/>
            <w:vAlign w:val="center"/>
          </w:tcPr>
          <w:p w14:paraId="1C0EA66A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Weight</w:t>
            </w:r>
          </w:p>
        </w:tc>
        <w:tc>
          <w:tcPr>
            <w:tcW w:w="2601" w:type="dxa"/>
            <w:gridSpan w:val="5"/>
            <w:vAlign w:val="center"/>
          </w:tcPr>
          <w:p w14:paraId="7912FEF4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Height</w:t>
            </w:r>
          </w:p>
        </w:tc>
        <w:tc>
          <w:tcPr>
            <w:tcW w:w="2601" w:type="dxa"/>
            <w:gridSpan w:val="6"/>
            <w:vAlign w:val="center"/>
          </w:tcPr>
          <w:p w14:paraId="68CBDDA9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Hair Color</w:t>
            </w:r>
          </w:p>
        </w:tc>
        <w:tc>
          <w:tcPr>
            <w:tcW w:w="2334" w:type="dxa"/>
            <w:gridSpan w:val="4"/>
            <w:tcBorders>
              <w:right w:val="single" w:sz="12" w:space="0" w:color="2F5496" w:themeColor="accent5" w:themeShade="BF"/>
            </w:tcBorders>
            <w:vAlign w:val="center"/>
          </w:tcPr>
          <w:p w14:paraId="70038285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Eye Color</w:t>
            </w:r>
          </w:p>
        </w:tc>
      </w:tr>
      <w:tr w:rsidR="0085677F" w:rsidRPr="0085677F" w14:paraId="7C8CB187" w14:textId="77777777" w:rsidTr="00C7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gridSpan w:val="5"/>
            <w:tcBorders>
              <w:left w:val="single" w:sz="12" w:space="0" w:color="2F5496" w:themeColor="accent5" w:themeShade="BF"/>
            </w:tcBorders>
            <w:vAlign w:val="center"/>
          </w:tcPr>
          <w:p w14:paraId="5EB68433" w14:textId="77777777" w:rsidR="0085677F" w:rsidRPr="0085677F" w:rsidRDefault="0085677F" w:rsidP="0085677F">
            <w:pPr>
              <w:spacing w:line="28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bookmarkStart w:id="25" w:name="Text25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t>Employment:</w:t>
            </w:r>
          </w:p>
        </w:tc>
        <w:tc>
          <w:tcPr>
            <w:tcW w:w="2307" w:type="dxa"/>
            <w:vAlign w:val="center"/>
          </w:tcPr>
          <w:p w14:paraId="1AFA8BC5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  <w:tc>
          <w:tcPr>
            <w:tcW w:w="2250" w:type="dxa"/>
            <w:gridSpan w:val="5"/>
            <w:vAlign w:val="center"/>
          </w:tcPr>
          <w:p w14:paraId="18D0C5FB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Start w:id="27" w:name="Text27"/>
            <w:bookmarkEnd w:id="26"/>
          </w:p>
        </w:tc>
        <w:tc>
          <w:tcPr>
            <w:tcW w:w="1980" w:type="dxa"/>
            <w:gridSpan w:val="3"/>
            <w:vAlign w:val="center"/>
          </w:tcPr>
          <w:p w14:paraId="1C47F79E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3330" w:type="dxa"/>
            <w:gridSpan w:val="8"/>
            <w:tcBorders>
              <w:right w:val="single" w:sz="12" w:space="0" w:color="2F5496" w:themeColor="accent5" w:themeShade="BF"/>
            </w:tcBorders>
            <w:vAlign w:val="center"/>
          </w:tcPr>
          <w:p w14:paraId="0FF31C2D" w14:textId="77777777" w:rsidR="0085677F" w:rsidRPr="0085677F" w:rsidRDefault="0085677F" w:rsidP="0085677F">
            <w:pPr>
              <w:spacing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5677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85677F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85677F">
              <w:rPr>
                <w:rFonts w:asciiTheme="minorHAnsi" w:hAnsiTheme="minorHAnsi" w:cstheme="minorHAnsi"/>
                <w:sz w:val="22"/>
              </w:rPr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85677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8"/>
          </w:p>
        </w:tc>
      </w:tr>
      <w:tr w:rsidR="0085677F" w:rsidRPr="0085677F" w14:paraId="315E01B7" w14:textId="77777777" w:rsidTr="00C7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gridSpan w:val="5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</w:tcBorders>
            <w:vAlign w:val="center"/>
          </w:tcPr>
          <w:p w14:paraId="3C837750" w14:textId="77777777" w:rsidR="0085677F" w:rsidRPr="0085677F" w:rsidRDefault="0085677F" w:rsidP="0085677F">
            <w:pPr>
              <w:spacing w:line="28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vertAlign w:val="superscript"/>
              </w:rPr>
            </w:pPr>
          </w:p>
        </w:tc>
        <w:tc>
          <w:tcPr>
            <w:tcW w:w="2307" w:type="dxa"/>
            <w:tcBorders>
              <w:bottom w:val="single" w:sz="12" w:space="0" w:color="2F5496" w:themeColor="accent5" w:themeShade="BF"/>
            </w:tcBorders>
            <w:vAlign w:val="center"/>
          </w:tcPr>
          <w:p w14:paraId="1A8507DD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Employment Date</w:t>
            </w:r>
          </w:p>
        </w:tc>
        <w:tc>
          <w:tcPr>
            <w:tcW w:w="2250" w:type="dxa"/>
            <w:gridSpan w:val="5"/>
            <w:tcBorders>
              <w:bottom w:val="single" w:sz="12" w:space="0" w:color="2F5496" w:themeColor="accent5" w:themeShade="BF"/>
            </w:tcBorders>
            <w:vAlign w:val="center"/>
          </w:tcPr>
          <w:p w14:paraId="7C8B6DEB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Date of Separation</w:t>
            </w:r>
          </w:p>
        </w:tc>
        <w:tc>
          <w:tcPr>
            <w:tcW w:w="1980" w:type="dxa"/>
            <w:gridSpan w:val="3"/>
            <w:tcBorders>
              <w:bottom w:val="single" w:sz="12" w:space="0" w:color="2F5496" w:themeColor="accent5" w:themeShade="BF"/>
            </w:tcBorders>
            <w:vAlign w:val="center"/>
          </w:tcPr>
          <w:p w14:paraId="0C04B8E6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Total Years of Credible Service</w:t>
            </w:r>
          </w:p>
        </w:tc>
        <w:tc>
          <w:tcPr>
            <w:tcW w:w="3330" w:type="dxa"/>
            <w:gridSpan w:val="8"/>
            <w:tcBorders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14:paraId="2C361205" w14:textId="77777777" w:rsidR="0085677F" w:rsidRPr="0085677F" w:rsidRDefault="0085677F" w:rsidP="0085677F">
            <w:pPr>
              <w:spacing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85677F"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  <w:t>Last Rank held in the Richmond Police Department</w:t>
            </w:r>
          </w:p>
        </w:tc>
      </w:tr>
    </w:tbl>
    <w:p w14:paraId="7E749049" w14:textId="77777777" w:rsidR="009075F1" w:rsidRPr="0085677F" w:rsidRDefault="009075F1" w:rsidP="009075F1">
      <w:pPr>
        <w:spacing w:before="20" w:after="20" w:line="286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5693"/>
        <w:gridCol w:w="5346"/>
      </w:tblGrid>
      <w:tr w:rsidR="00B83DB6" w:rsidRPr="0034398C" w14:paraId="7AEDF2EA" w14:textId="77777777" w:rsidTr="007A0936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0334F" w14:textId="77777777" w:rsidR="00B83DB6" w:rsidRPr="0034398C" w:rsidRDefault="00B83DB6" w:rsidP="0034398C">
            <w:pPr>
              <w:spacing w:line="286" w:lineRule="auto"/>
              <w:rPr>
                <w:rFonts w:asciiTheme="minorHAnsi" w:hAnsiTheme="minorHAnsi" w:cstheme="minorHAnsi"/>
                <w:sz w:val="24"/>
              </w:rPr>
            </w:pPr>
            <w:r w:rsidRPr="0034398C">
              <w:rPr>
                <w:rFonts w:asciiTheme="minorHAnsi" w:hAnsiTheme="minorHAnsi" w:cstheme="minorHAnsi"/>
                <w:sz w:val="24"/>
              </w:rPr>
              <w:t>I,</w:t>
            </w:r>
          </w:p>
        </w:tc>
        <w:tc>
          <w:tcPr>
            <w:tcW w:w="5693" w:type="dxa"/>
            <w:tcBorders>
              <w:top w:val="nil"/>
              <w:left w:val="nil"/>
              <w:right w:val="nil"/>
            </w:tcBorders>
            <w:vAlign w:val="bottom"/>
          </w:tcPr>
          <w:p w14:paraId="464D4207" w14:textId="77777777" w:rsidR="00B83DB6" w:rsidRPr="0034398C" w:rsidRDefault="0085677F" w:rsidP="0034398C">
            <w:pPr>
              <w:spacing w:line="286" w:lineRule="auto"/>
              <w:rPr>
                <w:rFonts w:asciiTheme="minorHAnsi" w:hAnsiTheme="minorHAnsi" w:cstheme="minorHAnsi"/>
                <w:sz w:val="24"/>
              </w:rPr>
            </w:pPr>
            <w:r w:rsidRPr="0034398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398C">
              <w:rPr>
                <w:rFonts w:asciiTheme="minorHAnsi" w:hAnsiTheme="minorHAnsi" w:cstheme="minorHAnsi"/>
                <w:sz w:val="24"/>
              </w:rPr>
              <w:instrText xml:space="preserve"> </w:instrText>
            </w:r>
            <w:bookmarkStart w:id="29" w:name="Text38"/>
            <w:r w:rsidRPr="0034398C">
              <w:rPr>
                <w:rFonts w:asciiTheme="minorHAnsi" w:hAnsiTheme="minorHAnsi" w:cstheme="minorHAnsi"/>
                <w:sz w:val="24"/>
              </w:rPr>
              <w:instrText xml:space="preserve">FORMTEXT </w:instrText>
            </w:r>
            <w:r w:rsidRPr="0034398C">
              <w:rPr>
                <w:rFonts w:asciiTheme="minorHAnsi" w:hAnsiTheme="minorHAnsi" w:cstheme="minorHAnsi"/>
                <w:sz w:val="24"/>
              </w:rPr>
            </w:r>
            <w:r w:rsidRPr="0034398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4398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4398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4398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4398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4398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4398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9"/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AE8B4" w14:textId="77777777" w:rsidR="00B83DB6" w:rsidRPr="0034398C" w:rsidRDefault="00B83DB6" w:rsidP="0034398C">
            <w:pPr>
              <w:spacing w:line="286" w:lineRule="auto"/>
              <w:rPr>
                <w:rFonts w:asciiTheme="minorHAnsi" w:hAnsiTheme="minorHAnsi" w:cstheme="minorHAnsi"/>
                <w:sz w:val="24"/>
              </w:rPr>
            </w:pPr>
            <w:r w:rsidRPr="0034398C">
              <w:rPr>
                <w:rFonts w:asciiTheme="minorHAnsi" w:hAnsiTheme="minorHAnsi" w:cstheme="minorHAnsi"/>
                <w:sz w:val="24"/>
              </w:rPr>
              <w:t>, certify that I am familiar with the requirements of</w:t>
            </w:r>
          </w:p>
        </w:tc>
      </w:tr>
      <w:tr w:rsidR="00B83DB6" w:rsidRPr="0034398C" w14:paraId="5CECF405" w14:textId="77777777" w:rsidTr="007A0936">
        <w:tc>
          <w:tcPr>
            <w:tcW w:w="11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CFDB0" w14:textId="77777777" w:rsidR="00B83DB6" w:rsidRPr="0034398C" w:rsidRDefault="009C6332" w:rsidP="009C6332">
            <w:pPr>
              <w:spacing w:line="28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§18.2-308 of the Code of Virginia and the City of Richmond Code 66-349 </w:t>
            </w:r>
            <w:r w:rsidR="00B83DB6" w:rsidRPr="0034398C">
              <w:rPr>
                <w:rFonts w:asciiTheme="minorHAnsi" w:hAnsiTheme="minorHAnsi" w:cstheme="minorHAnsi"/>
                <w:sz w:val="24"/>
              </w:rPr>
              <w:t>and am aware of all the requirements and prohibitions of these laws and meet all of the requirements.</w:t>
            </w:r>
          </w:p>
        </w:tc>
      </w:tr>
    </w:tbl>
    <w:p w14:paraId="095A4EAB" w14:textId="77777777" w:rsidR="0085677F" w:rsidRPr="0034398C" w:rsidRDefault="0085677F" w:rsidP="009075F1">
      <w:pPr>
        <w:spacing w:before="20" w:after="20" w:line="286" w:lineRule="auto"/>
        <w:rPr>
          <w:rFonts w:asciiTheme="minorHAnsi" w:hAnsiTheme="minorHAnsi" w:cstheme="minorHAnsi"/>
          <w:sz w:val="24"/>
        </w:rPr>
      </w:pPr>
    </w:p>
    <w:p w14:paraId="6888AA58" w14:textId="77777777" w:rsidR="00B83DB6" w:rsidRPr="0034398C" w:rsidRDefault="00B83DB6" w:rsidP="009075F1">
      <w:pPr>
        <w:spacing w:before="20" w:after="20" w:line="286" w:lineRule="auto"/>
        <w:rPr>
          <w:rFonts w:asciiTheme="minorHAnsi" w:hAnsiTheme="minorHAnsi" w:cstheme="minorHAnsi"/>
          <w:sz w:val="24"/>
        </w:rPr>
      </w:pPr>
      <w:r w:rsidRPr="0034398C">
        <w:rPr>
          <w:rFonts w:asciiTheme="minorHAnsi" w:hAnsiTheme="minorHAnsi" w:cstheme="minorHAnsi"/>
          <w:sz w:val="24"/>
        </w:rPr>
        <w:t xml:space="preserve">Any authorization or certification issued pursuant to this application must be carried by the recipient at all times while in possession of a concealed weapon and/or a concealed handgun.  Any qualified Richmond Police Department officer authorized to carry a concealed </w:t>
      </w:r>
      <w:r w:rsidR="009C6332">
        <w:rPr>
          <w:rFonts w:asciiTheme="minorHAnsi" w:hAnsiTheme="minorHAnsi" w:cstheme="minorHAnsi"/>
          <w:sz w:val="24"/>
        </w:rPr>
        <w:t xml:space="preserve">weapon and/or </w:t>
      </w:r>
      <w:r w:rsidRPr="0034398C">
        <w:rPr>
          <w:rFonts w:asciiTheme="minorHAnsi" w:hAnsiTheme="minorHAnsi" w:cstheme="minorHAnsi"/>
          <w:sz w:val="24"/>
        </w:rPr>
        <w:t>handgun shall notify the Officer-in-Charge of the Personnel &amp; Recruitment Unit @ 200 W. Grace Street, Richmond, VA, 23220, immediately upon a change of address or any information that may be vital to this given authority.</w:t>
      </w:r>
    </w:p>
    <w:p w14:paraId="5DFBE2F6" w14:textId="77777777" w:rsidR="0085677F" w:rsidRPr="0034398C" w:rsidRDefault="0085677F" w:rsidP="009075F1">
      <w:pPr>
        <w:spacing w:before="20" w:after="20" w:line="286" w:lineRule="auto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226"/>
        <w:gridCol w:w="2880"/>
        <w:gridCol w:w="5526"/>
      </w:tblGrid>
      <w:tr w:rsidR="0085677F" w:rsidRPr="0034398C" w14:paraId="424469BB" w14:textId="77777777" w:rsidTr="00D954D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CDE9" w14:textId="77777777" w:rsidR="0085677F" w:rsidRPr="0034398C" w:rsidRDefault="0085677F" w:rsidP="00CE4908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  <w:r w:rsidRPr="0034398C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E359E" w14:textId="77777777" w:rsidR="0085677F" w:rsidRPr="0034398C" w:rsidRDefault="0085677F" w:rsidP="00D954DA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BD4D" w14:textId="77777777" w:rsidR="0085677F" w:rsidRPr="0034398C" w:rsidRDefault="0085677F" w:rsidP="00CE4908">
            <w:pPr>
              <w:spacing w:before="20" w:after="20" w:line="28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34398C">
              <w:rPr>
                <w:rFonts w:asciiTheme="minorHAnsi" w:hAnsiTheme="minorHAnsi" w:cstheme="minorHAnsi"/>
                <w:sz w:val="24"/>
              </w:rPr>
              <w:t>Signature of Applicant: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9F0B6" w14:textId="77777777" w:rsidR="0085677F" w:rsidRPr="0034398C" w:rsidRDefault="0085677F" w:rsidP="009075F1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5990F43" w14:textId="77777777" w:rsidR="00D954DA" w:rsidRDefault="00D954DA"/>
    <w:p w14:paraId="6BEB5F7E" w14:textId="77777777" w:rsidR="00D954DA" w:rsidRDefault="00D954DA"/>
    <w:p w14:paraId="3FBB6307" w14:textId="77777777" w:rsidR="00D954DA" w:rsidRDefault="00D95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49"/>
        <w:gridCol w:w="2569"/>
        <w:gridCol w:w="1547"/>
        <w:gridCol w:w="142"/>
        <w:gridCol w:w="4642"/>
        <w:gridCol w:w="597"/>
        <w:gridCol w:w="1144"/>
      </w:tblGrid>
      <w:tr w:rsidR="00F622D1" w14:paraId="3EE585E0" w14:textId="77777777" w:rsidTr="00D954DA">
        <w:trPr>
          <w:trHeight w:val="87"/>
        </w:trPr>
        <w:tc>
          <w:tcPr>
            <w:tcW w:w="113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2DFEF" w14:textId="77777777" w:rsidR="00F622D1" w:rsidRPr="007A0936" w:rsidRDefault="00F622D1" w:rsidP="00E719F2">
            <w:pPr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b/>
                <w:sz w:val="22"/>
              </w:rPr>
              <w:lastRenderedPageBreak/>
              <w:t>Part B:  Consultation Report &amp; Interview</w:t>
            </w:r>
          </w:p>
        </w:tc>
      </w:tr>
      <w:tr w:rsidR="00C75B2E" w14:paraId="40E8F5B9" w14:textId="77777777" w:rsidTr="00D954DA">
        <w:trPr>
          <w:trHeight w:val="33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64DC91B" w14:textId="77777777" w:rsidR="00F622D1" w:rsidRPr="007A0936" w:rsidRDefault="00F622D1" w:rsidP="00E719F2">
            <w:pPr>
              <w:rPr>
                <w:rFonts w:ascii="Calibri" w:hAnsi="Calibri" w:cs="Calibri"/>
                <w:sz w:val="22"/>
                <w:szCs w:val="22"/>
              </w:rPr>
            </w:pPr>
            <w:r w:rsidRPr="007A0936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128C568" w14:textId="77777777" w:rsidR="00F622D1" w:rsidRPr="007A0936" w:rsidRDefault="00F622D1" w:rsidP="00E719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9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A093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A0936">
              <w:rPr>
                <w:rFonts w:ascii="Calibri" w:hAnsi="Calibri" w:cs="Calibri"/>
                <w:sz w:val="22"/>
                <w:szCs w:val="22"/>
              </w:rPr>
            </w:r>
            <w:r w:rsidRPr="007A09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42A1440" w14:textId="77777777" w:rsidR="00F622D1" w:rsidRPr="007A0936" w:rsidRDefault="00F622D1" w:rsidP="007A09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936">
              <w:rPr>
                <w:rFonts w:ascii="Calibri" w:hAnsi="Calibri" w:cs="Calibri"/>
                <w:sz w:val="22"/>
                <w:szCs w:val="22"/>
              </w:rPr>
              <w:t>, the applicant,</w:t>
            </w:r>
          </w:p>
        </w:tc>
        <w:tc>
          <w:tcPr>
            <w:tcW w:w="523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D57C3A1" w14:textId="77777777" w:rsidR="00F622D1" w:rsidRPr="007A0936" w:rsidRDefault="00F622D1" w:rsidP="00E719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93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7A093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A0936">
              <w:rPr>
                <w:rFonts w:ascii="Calibri" w:hAnsi="Calibri" w:cs="Calibri"/>
                <w:sz w:val="22"/>
                <w:szCs w:val="22"/>
              </w:rPr>
            </w:r>
            <w:r w:rsidRPr="007A09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A093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AF8ABF0" w14:textId="77777777" w:rsidR="00F622D1" w:rsidRPr="007A0936" w:rsidRDefault="00F622D1" w:rsidP="00E719F2">
            <w:pPr>
              <w:rPr>
                <w:rFonts w:ascii="Calibri" w:hAnsi="Calibri" w:cs="Calibri"/>
                <w:sz w:val="22"/>
                <w:szCs w:val="22"/>
              </w:rPr>
            </w:pPr>
            <w:r w:rsidRPr="007A0936">
              <w:rPr>
                <w:rFonts w:ascii="Calibri" w:hAnsi="Calibri" w:cs="Calibri"/>
                <w:sz w:val="22"/>
                <w:szCs w:val="22"/>
              </w:rPr>
              <w:t>appeared</w:t>
            </w:r>
          </w:p>
        </w:tc>
      </w:tr>
      <w:tr w:rsidR="00F622D1" w14:paraId="3B0E9D10" w14:textId="77777777" w:rsidTr="007A0936">
        <w:trPr>
          <w:trHeight w:val="548"/>
        </w:trPr>
        <w:tc>
          <w:tcPr>
            <w:tcW w:w="1134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4278463" w14:textId="77777777" w:rsidR="00CB52C3" w:rsidRPr="007A0936" w:rsidRDefault="00F622D1" w:rsidP="00E719F2">
            <w:pPr>
              <w:rPr>
                <w:rFonts w:ascii="Calibri" w:hAnsi="Calibri" w:cs="Calibri"/>
                <w:sz w:val="22"/>
                <w:szCs w:val="22"/>
              </w:rPr>
            </w:pPr>
            <w:r w:rsidRPr="007A0936">
              <w:rPr>
                <w:rFonts w:ascii="Calibri" w:hAnsi="Calibri" w:cs="Calibri"/>
                <w:sz w:val="22"/>
                <w:szCs w:val="22"/>
              </w:rPr>
              <w:t>at the Richmond Police Department’s Headquarters located at 200 W. Grace Street</w:t>
            </w:r>
            <w:r w:rsidR="00C75B2E" w:rsidRPr="007A0936">
              <w:rPr>
                <w:rFonts w:ascii="Calibri" w:hAnsi="Calibri" w:cs="Calibri"/>
                <w:sz w:val="22"/>
                <w:szCs w:val="22"/>
              </w:rPr>
              <w:t>, Richmond, VA</w:t>
            </w:r>
            <w:r w:rsidRPr="007A0936">
              <w:rPr>
                <w:rFonts w:ascii="Calibri" w:hAnsi="Calibri" w:cs="Calibri"/>
                <w:sz w:val="22"/>
                <w:szCs w:val="22"/>
              </w:rPr>
              <w:t>, at which time a concealed weapons authorization and/or certification consultation was held.  The following issue was discussed:</w:t>
            </w:r>
          </w:p>
        </w:tc>
      </w:tr>
      <w:tr w:rsidR="00CB52C3" w14:paraId="7B330574" w14:textId="77777777" w:rsidTr="00CB52C3">
        <w:trPr>
          <w:trHeight w:val="548"/>
        </w:trPr>
        <w:tc>
          <w:tcPr>
            <w:tcW w:w="1134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AC3326" w14:textId="77777777" w:rsidR="00CB52C3" w:rsidRPr="00CB52C3" w:rsidRDefault="00CB52C3" w:rsidP="00CB52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52C3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ALL ITEMS MUST BE DISCUSSED AND CHECKED</w:t>
            </w:r>
          </w:p>
        </w:tc>
      </w:tr>
      <w:tr w:rsidR="00CB52C3" w14:paraId="7A4B1CF3" w14:textId="77777777" w:rsidTr="00CB52C3">
        <w:trPr>
          <w:trHeight w:val="711"/>
        </w:trPr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652C5F" w14:textId="77777777" w:rsidR="00CB52C3" w:rsidRPr="00CB52C3" w:rsidRDefault="00CB52C3" w:rsidP="00CB52C3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CB52C3">
              <w:rPr>
                <w:rFonts w:ascii="Calibri" w:hAnsi="Calibri" w:cs="Calibri"/>
                <w:i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  <w:sz w:val="22"/>
              </w:rPr>
            </w:r>
            <w:r w:rsidR="00000000">
              <w:rPr>
                <w:rFonts w:ascii="Calibri" w:hAnsi="Calibri" w:cs="Calibri"/>
                <w:i/>
                <w:sz w:val="22"/>
              </w:rPr>
              <w:fldChar w:fldCharType="separate"/>
            </w:r>
            <w:r w:rsidRPr="00CB52C3">
              <w:rPr>
                <w:rFonts w:ascii="Calibri" w:hAnsi="Calibri" w:cs="Calibri"/>
                <w:i/>
                <w:sz w:val="22"/>
              </w:rPr>
              <w:fldChar w:fldCharType="end"/>
            </w:r>
            <w:bookmarkEnd w:id="31"/>
          </w:p>
        </w:tc>
        <w:tc>
          <w:tcPr>
            <w:tcW w:w="1064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6434D2" w14:textId="77777777" w:rsidR="00CB52C3" w:rsidRPr="00CB52C3" w:rsidRDefault="00CB52C3" w:rsidP="00CB52C3">
            <w:pPr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t>Discussed the Code of Virginia §18.2-308 and Richmond City Code 66-349 with the applicant, including privileges and requirements.  The applicant was provided with copies of Richmond Police Department’s General Order 05-10, Code of Virginia §18.2-308 and Richmond City Code 66-349.</w:t>
            </w:r>
          </w:p>
        </w:tc>
      </w:tr>
      <w:tr w:rsidR="00CB52C3" w14:paraId="50FE8DDB" w14:textId="77777777" w:rsidTr="00CB52C3">
        <w:trPr>
          <w:trHeight w:val="333"/>
        </w:trPr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A28D1D" w14:textId="77777777" w:rsidR="00CB52C3" w:rsidRPr="00CB52C3" w:rsidRDefault="00CB52C3" w:rsidP="00CB52C3">
            <w:pPr>
              <w:jc w:val="center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06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0C6EAC" w14:textId="77777777" w:rsidR="00CB52C3" w:rsidRPr="00CB52C3" w:rsidRDefault="00CB52C3" w:rsidP="00CB52C3">
            <w:pPr>
              <w:rPr>
                <w:rFonts w:ascii="Calibri" w:hAnsi="Calibri" w:cs="Calibri"/>
                <w:i/>
                <w:sz w:val="22"/>
              </w:rPr>
            </w:pPr>
          </w:p>
        </w:tc>
      </w:tr>
      <w:tr w:rsidR="00CB52C3" w14:paraId="460FBEF0" w14:textId="77777777" w:rsidTr="00CB52C3">
        <w:trPr>
          <w:trHeight w:val="1521"/>
        </w:trPr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94EE70" w14:textId="77777777" w:rsidR="00CB52C3" w:rsidRPr="00CB52C3" w:rsidRDefault="00CB52C3" w:rsidP="00CB52C3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CB52C3">
              <w:rPr>
                <w:rFonts w:ascii="Calibri" w:hAnsi="Calibri" w:cs="Calibri"/>
                <w:i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  <w:sz w:val="22"/>
              </w:rPr>
            </w:r>
            <w:r w:rsidR="00000000">
              <w:rPr>
                <w:rFonts w:ascii="Calibri" w:hAnsi="Calibri" w:cs="Calibri"/>
                <w:i/>
                <w:sz w:val="22"/>
              </w:rPr>
              <w:fldChar w:fldCharType="separate"/>
            </w:r>
            <w:r w:rsidRPr="00CB52C3">
              <w:rPr>
                <w:rFonts w:ascii="Calibri" w:hAnsi="Calibri" w:cs="Calibri"/>
                <w:i/>
                <w:sz w:val="22"/>
              </w:rPr>
              <w:fldChar w:fldCharType="end"/>
            </w:r>
            <w:bookmarkEnd w:id="32"/>
          </w:p>
        </w:tc>
        <w:tc>
          <w:tcPr>
            <w:tcW w:w="1064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8C1D65" w14:textId="77777777" w:rsidR="00CB52C3" w:rsidRPr="00CB52C3" w:rsidRDefault="00CB52C3" w:rsidP="00CB52C3">
            <w:pPr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t>Discussed the differences between a permit issued by the Circuit Court and the authorization issued by the Chief of Police to carry a concealed weapon and/or a concealed handgun.</w:t>
            </w:r>
          </w:p>
          <w:p w14:paraId="26509C4F" w14:textId="77777777" w:rsidR="00CB52C3" w:rsidRPr="00CB52C3" w:rsidRDefault="00CB52C3" w:rsidP="00CB52C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t>A permit issued by a Circuit Court authorizes the permitee to carry a concealed HANDGUN only;</w:t>
            </w:r>
          </w:p>
          <w:p w14:paraId="7D895CD6" w14:textId="77777777" w:rsidR="00CB52C3" w:rsidRPr="00CB52C3" w:rsidRDefault="00CB52C3" w:rsidP="00CB52C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t>A permit issued by a Circuit Court must be renewed; and,</w:t>
            </w:r>
          </w:p>
          <w:p w14:paraId="19BB6B4A" w14:textId="77777777" w:rsidR="00CB52C3" w:rsidRPr="00CB52C3" w:rsidRDefault="00CB52C3" w:rsidP="00CB52C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/>
                <w:sz w:val="22"/>
              </w:rPr>
            </w:pPr>
            <w:r w:rsidRPr="00CB52C3">
              <w:rPr>
                <w:rFonts w:ascii="Calibri" w:hAnsi="Calibri" w:cs="Calibri"/>
                <w:i/>
                <w:sz w:val="22"/>
              </w:rPr>
              <w:t>A concealed weapon authorization issued by the Chief of Police authorizes the permitee to carry any type of concealed weapon, anywhere in Virginia (this authorization does not require renewal).</w:t>
            </w:r>
          </w:p>
        </w:tc>
      </w:tr>
      <w:tr w:rsidR="00F622D1" w14:paraId="0EB3E115" w14:textId="77777777" w:rsidTr="00CB52C3">
        <w:trPr>
          <w:trHeight w:val="603"/>
        </w:trPr>
        <w:tc>
          <w:tcPr>
            <w:tcW w:w="4821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651CDAD9" w14:textId="77777777" w:rsidR="00F622D1" w:rsidRPr="007A0936" w:rsidRDefault="00F622D1" w:rsidP="00E719F2">
            <w:pPr>
              <w:jc w:val="center"/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7A0936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A0936">
              <w:rPr>
                <w:rFonts w:ascii="Calibri" w:hAnsi="Calibri" w:cs="Calibri"/>
                <w:sz w:val="22"/>
              </w:rPr>
            </w:r>
            <w:r w:rsidRPr="007A0936">
              <w:rPr>
                <w:rFonts w:ascii="Calibri" w:hAnsi="Calibri" w:cs="Calibri"/>
                <w:sz w:val="22"/>
              </w:rPr>
              <w:fldChar w:fldCharType="separate"/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sz w:val="22"/>
              </w:rPr>
              <w:fldChar w:fldCharType="end"/>
            </w:r>
            <w:bookmarkEnd w:id="33"/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04929F" w14:textId="77777777" w:rsidR="00F622D1" w:rsidRPr="007A0936" w:rsidRDefault="00F622D1" w:rsidP="00E719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D79A4CC" w14:textId="77777777" w:rsidR="00F622D1" w:rsidRPr="007A0936" w:rsidRDefault="00F622D1" w:rsidP="00E719F2">
            <w:pPr>
              <w:jc w:val="center"/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7A0936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A0936">
              <w:rPr>
                <w:rFonts w:ascii="Calibri" w:hAnsi="Calibri" w:cs="Calibri"/>
                <w:sz w:val="22"/>
              </w:rPr>
            </w:r>
            <w:r w:rsidRPr="007A0936">
              <w:rPr>
                <w:rFonts w:ascii="Calibri" w:hAnsi="Calibri" w:cs="Calibri"/>
                <w:sz w:val="22"/>
              </w:rPr>
              <w:fldChar w:fldCharType="separate"/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sz w:val="22"/>
              </w:rPr>
              <w:fldChar w:fldCharType="end"/>
            </w:r>
            <w:bookmarkEnd w:id="34"/>
          </w:p>
        </w:tc>
      </w:tr>
      <w:tr w:rsidR="00F622D1" w14:paraId="22486D10" w14:textId="77777777" w:rsidTr="007A0936">
        <w:tc>
          <w:tcPr>
            <w:tcW w:w="482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5CE943C" w14:textId="77777777" w:rsidR="00F622D1" w:rsidRPr="007A0936" w:rsidRDefault="00F622D1" w:rsidP="00E719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0936">
              <w:rPr>
                <w:rFonts w:asciiTheme="minorHAnsi" w:hAnsiTheme="minorHAnsi" w:cstheme="minorHAnsi"/>
                <w:sz w:val="22"/>
              </w:rPr>
              <w:t>Name of Interviewer</w:t>
            </w:r>
          </w:p>
        </w:tc>
        <w:tc>
          <w:tcPr>
            <w:tcW w:w="47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1197EB8" w14:textId="77777777" w:rsidR="00F622D1" w:rsidRPr="007A0936" w:rsidRDefault="00F622D1" w:rsidP="00E719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0936">
              <w:rPr>
                <w:rFonts w:asciiTheme="minorHAnsi" w:hAnsiTheme="minorHAnsi" w:cstheme="minorHAnsi"/>
                <w:sz w:val="22"/>
              </w:rPr>
              <w:t>Signature of Interviewer</w:t>
            </w:r>
          </w:p>
        </w:tc>
        <w:tc>
          <w:tcPr>
            <w:tcW w:w="174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1EFFCE" w14:textId="77777777" w:rsidR="00F622D1" w:rsidRPr="007A0936" w:rsidRDefault="00F622D1" w:rsidP="00E719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0936"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</w:tbl>
    <w:p w14:paraId="4F8CBAFB" w14:textId="77777777" w:rsidR="00F622D1" w:rsidRPr="00D954DA" w:rsidRDefault="00F622D1" w:rsidP="00E719F2">
      <w:pPr>
        <w:rPr>
          <w:rFonts w:ascii="Calibri" w:hAnsi="Calibri" w:cs="Calibri"/>
        </w:rPr>
      </w:pPr>
    </w:p>
    <w:p w14:paraId="64EE038D" w14:textId="77777777" w:rsidR="007A0936" w:rsidRPr="00D954DA" w:rsidRDefault="007A0936" w:rsidP="00E719F2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10527"/>
      </w:tblGrid>
      <w:tr w:rsidR="00C75B2E" w:rsidRPr="000001A8" w14:paraId="38C8DE91" w14:textId="77777777" w:rsidTr="00491025">
        <w:trPr>
          <w:trHeight w:val="222"/>
        </w:trPr>
        <w:tc>
          <w:tcPr>
            <w:tcW w:w="1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B264C" w14:textId="77777777" w:rsidR="00C75B2E" w:rsidRPr="007A0936" w:rsidRDefault="00C75B2E" w:rsidP="00E719F2">
            <w:pPr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b/>
                <w:sz w:val="22"/>
              </w:rPr>
              <w:t>Part C:  Background Check Results</w:t>
            </w:r>
          </w:p>
        </w:tc>
      </w:tr>
      <w:tr w:rsidR="00C75B2E" w:rsidRPr="000001A8" w14:paraId="1C2DACA9" w14:textId="77777777" w:rsidTr="00491025">
        <w:trPr>
          <w:trHeight w:val="366"/>
        </w:trPr>
        <w:tc>
          <w:tcPr>
            <w:tcW w:w="11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F39EB" w14:textId="77777777" w:rsidR="00C75B2E" w:rsidRPr="007A0936" w:rsidRDefault="00C75B2E" w:rsidP="00CB52C3">
            <w:pPr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t xml:space="preserve">Based upon a background check of the applicant, the issuance of </w:t>
            </w:r>
            <w:r w:rsidR="00CB52C3">
              <w:rPr>
                <w:rFonts w:ascii="Calibri" w:hAnsi="Calibri" w:cs="Calibri"/>
                <w:sz w:val="22"/>
              </w:rPr>
              <w:t xml:space="preserve">authorization / </w:t>
            </w:r>
            <w:r w:rsidRPr="007A0936">
              <w:rPr>
                <w:rFonts w:ascii="Calibri" w:hAnsi="Calibri" w:cs="Calibri"/>
                <w:sz w:val="22"/>
              </w:rPr>
              <w:t xml:space="preserve">certification to carry a concealed </w:t>
            </w:r>
            <w:r w:rsidR="00CB52C3">
              <w:rPr>
                <w:rFonts w:ascii="Calibri" w:hAnsi="Calibri" w:cs="Calibri"/>
                <w:sz w:val="22"/>
              </w:rPr>
              <w:t>weapon</w:t>
            </w:r>
            <w:r w:rsidRPr="007A0936">
              <w:rPr>
                <w:rFonts w:ascii="Calibri" w:hAnsi="Calibri" w:cs="Calibri"/>
                <w:sz w:val="22"/>
              </w:rPr>
              <w:t xml:space="preserve"> pursuant to </w:t>
            </w:r>
            <w:r w:rsidR="00CB52C3">
              <w:rPr>
                <w:rFonts w:ascii="Calibri" w:hAnsi="Calibri" w:cs="Calibri"/>
                <w:sz w:val="22"/>
              </w:rPr>
              <w:t>Section §18.2-308 (C) (7) of the Code of Virginia is:</w:t>
            </w:r>
          </w:p>
        </w:tc>
      </w:tr>
      <w:tr w:rsidR="00C75B2E" w:rsidRPr="000001A8" w14:paraId="27C77583" w14:textId="77777777" w:rsidTr="007A0936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364" w14:textId="77777777" w:rsidR="00C75B2E" w:rsidRPr="007A0936" w:rsidRDefault="00C75B2E" w:rsidP="00E719F2">
            <w:pPr>
              <w:jc w:val="center"/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Pr="007A093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7A0936">
              <w:rPr>
                <w:rFonts w:ascii="Calibri" w:hAnsi="Calibri" w:cs="Calibri"/>
                <w:sz w:val="22"/>
              </w:rPr>
              <w:fldChar w:fldCharType="end"/>
            </w:r>
            <w:bookmarkEnd w:id="35"/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9FE8E" w14:textId="77777777" w:rsidR="00C75B2E" w:rsidRPr="007A0936" w:rsidRDefault="00C75B2E" w:rsidP="00E719F2">
            <w:pPr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t>Recommended</w:t>
            </w:r>
          </w:p>
        </w:tc>
      </w:tr>
      <w:tr w:rsidR="00C75B2E" w:rsidRPr="000001A8" w14:paraId="0EFAC310" w14:textId="77777777" w:rsidTr="007A0936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3F9F5" w14:textId="77777777" w:rsidR="00C75B2E" w:rsidRPr="007A0936" w:rsidRDefault="00C75B2E" w:rsidP="00E719F2">
            <w:pPr>
              <w:jc w:val="center"/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 w:rsidRPr="007A093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7A0936">
              <w:rPr>
                <w:rFonts w:ascii="Calibri" w:hAnsi="Calibri" w:cs="Calibri"/>
                <w:sz w:val="22"/>
              </w:rPr>
              <w:fldChar w:fldCharType="end"/>
            </w:r>
            <w:bookmarkEnd w:id="36"/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8FDE7" w14:textId="77777777" w:rsidR="00C75B2E" w:rsidRPr="007A0936" w:rsidRDefault="00C75B2E" w:rsidP="00E719F2">
            <w:pPr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t>Not Recommended for the following reason:</w:t>
            </w:r>
          </w:p>
          <w:p w14:paraId="2CC14EDA" w14:textId="77777777" w:rsidR="00C75B2E" w:rsidRPr="007A0936" w:rsidRDefault="00C75B2E" w:rsidP="00E719F2">
            <w:pPr>
              <w:rPr>
                <w:rFonts w:ascii="Calibri" w:hAnsi="Calibri" w:cs="Calibri"/>
                <w:sz w:val="22"/>
              </w:rPr>
            </w:pPr>
            <w:r w:rsidRPr="007A0936">
              <w:rPr>
                <w:rFonts w:ascii="Calibri" w:hAnsi="Calibri" w:cs="Calibri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A0936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A0936">
              <w:rPr>
                <w:rFonts w:ascii="Calibri" w:hAnsi="Calibri" w:cs="Calibri"/>
                <w:sz w:val="22"/>
              </w:rPr>
            </w:r>
            <w:r w:rsidRPr="007A0936">
              <w:rPr>
                <w:rFonts w:ascii="Calibri" w:hAnsi="Calibri" w:cs="Calibri"/>
                <w:sz w:val="22"/>
              </w:rPr>
              <w:fldChar w:fldCharType="separate"/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noProof/>
                <w:sz w:val="22"/>
              </w:rPr>
              <w:t> </w:t>
            </w:r>
            <w:r w:rsidRPr="007A0936">
              <w:rPr>
                <w:rFonts w:ascii="Calibri" w:hAnsi="Calibri" w:cs="Calibri"/>
                <w:sz w:val="22"/>
              </w:rPr>
              <w:fldChar w:fldCharType="end"/>
            </w:r>
            <w:bookmarkEnd w:id="37"/>
          </w:p>
        </w:tc>
      </w:tr>
    </w:tbl>
    <w:p w14:paraId="4519E353" w14:textId="77777777" w:rsidR="00D954DA" w:rsidRDefault="00D954DA" w:rsidP="00E719F2">
      <w:pPr>
        <w:rPr>
          <w:rFonts w:ascii="Calibri" w:hAnsi="Calibri" w:cs="Calibri"/>
        </w:rPr>
      </w:pPr>
    </w:p>
    <w:p w14:paraId="0D32CEEE" w14:textId="77777777" w:rsidR="00D954DA" w:rsidRDefault="00D954DA" w:rsidP="00E719F2">
      <w:pPr>
        <w:rPr>
          <w:rFonts w:ascii="Calibri" w:hAnsi="Calibri" w:cs="Calibri"/>
        </w:rPr>
      </w:pPr>
    </w:p>
    <w:p w14:paraId="713949E3" w14:textId="77777777" w:rsidR="00CB52C3" w:rsidRPr="00CB52C3" w:rsidRDefault="00CB52C3" w:rsidP="00E719F2">
      <w:pPr>
        <w:rPr>
          <w:rFonts w:ascii="Calibri" w:hAnsi="Calibri" w:cs="Calibri"/>
          <w:b/>
          <w:sz w:val="24"/>
        </w:rPr>
      </w:pPr>
      <w:r w:rsidRPr="00CB52C3">
        <w:rPr>
          <w:rFonts w:ascii="Calibri" w:hAnsi="Calibri" w:cs="Calibri"/>
          <w:b/>
          <w:sz w:val="24"/>
        </w:rPr>
        <w:t>Officer-in-Charge, Personnel &amp; Recruitment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993"/>
        <w:gridCol w:w="1381"/>
      </w:tblGrid>
      <w:tr w:rsidR="00CB52C3" w:rsidRPr="0034398C" w14:paraId="1DBDB65A" w14:textId="77777777" w:rsidTr="00F05841">
        <w:trPr>
          <w:trHeight w:val="179"/>
        </w:trPr>
        <w:tc>
          <w:tcPr>
            <w:tcW w:w="11366" w:type="dxa"/>
            <w:gridSpan w:val="3"/>
            <w:vAlign w:val="bottom"/>
          </w:tcPr>
          <w:p w14:paraId="3DD489F8" w14:textId="77777777" w:rsidR="00CB52C3" w:rsidRPr="0034398C" w:rsidRDefault="00CB52C3" w:rsidP="00CB52C3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</w:rPr>
            </w:r>
            <w:r w:rsidR="00000000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8"/>
            <w:r>
              <w:rPr>
                <w:rFonts w:asciiTheme="minorHAnsi" w:hAnsiTheme="minorHAnsi" w:cstheme="minorHAnsi"/>
                <w:sz w:val="24"/>
              </w:rPr>
              <w:t xml:space="preserve"> Concur    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</w:rPr>
            </w:r>
            <w:r w:rsidR="00000000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9"/>
            <w:r>
              <w:rPr>
                <w:rFonts w:asciiTheme="minorHAnsi" w:hAnsiTheme="minorHAnsi" w:cstheme="minorHAnsi"/>
                <w:sz w:val="24"/>
              </w:rPr>
              <w:t xml:space="preserve"> Do Not Concur</w:t>
            </w:r>
            <w:r w:rsidR="00A612B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12B3" w:rsidRPr="00A612B3">
              <w:rPr>
                <w:rFonts w:asciiTheme="minorHAnsi" w:hAnsiTheme="minorHAnsi" w:cstheme="minorHAnsi"/>
                <w:i/>
              </w:rPr>
              <w:t>(Return to Interviewer)</w:t>
            </w:r>
          </w:p>
        </w:tc>
      </w:tr>
      <w:tr w:rsidR="00CB52C3" w:rsidRPr="0034398C" w14:paraId="55ACDF4F" w14:textId="77777777" w:rsidTr="00CB52C3">
        <w:trPr>
          <w:trHeight w:val="719"/>
        </w:trPr>
        <w:tc>
          <w:tcPr>
            <w:tcW w:w="4992" w:type="dxa"/>
            <w:vAlign w:val="bottom"/>
          </w:tcPr>
          <w:p w14:paraId="12096A92" w14:textId="77777777" w:rsidR="00CB52C3" w:rsidRPr="0034398C" w:rsidRDefault="00CB52C3" w:rsidP="00CB52C3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3" w:type="dxa"/>
            <w:vAlign w:val="bottom"/>
          </w:tcPr>
          <w:p w14:paraId="0E4A2EA5" w14:textId="77777777" w:rsidR="00CB52C3" w:rsidRPr="0034398C" w:rsidRDefault="00CB52C3" w:rsidP="00CB52C3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1" w:type="dxa"/>
            <w:vAlign w:val="bottom"/>
          </w:tcPr>
          <w:p w14:paraId="4EEC2DFB" w14:textId="77777777" w:rsidR="00CB52C3" w:rsidRPr="0034398C" w:rsidRDefault="00CB52C3" w:rsidP="00CB52C3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52C3" w:rsidRPr="0034398C" w14:paraId="76082CDE" w14:textId="77777777" w:rsidTr="00CB52C3">
        <w:tc>
          <w:tcPr>
            <w:tcW w:w="4992" w:type="dxa"/>
          </w:tcPr>
          <w:p w14:paraId="63FFAD78" w14:textId="77777777" w:rsidR="00CB52C3" w:rsidRPr="00CB52C3" w:rsidRDefault="00CB52C3" w:rsidP="00CB52C3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B52C3">
              <w:rPr>
                <w:rFonts w:asciiTheme="minorHAnsi" w:hAnsiTheme="minorHAnsi" w:cstheme="minorHAnsi"/>
                <w:sz w:val="24"/>
                <w:vertAlign w:val="superscript"/>
              </w:rPr>
              <w:t>Printed Name</w:t>
            </w:r>
          </w:p>
        </w:tc>
        <w:tc>
          <w:tcPr>
            <w:tcW w:w="4993" w:type="dxa"/>
          </w:tcPr>
          <w:p w14:paraId="62AEB147" w14:textId="77777777" w:rsidR="00CB52C3" w:rsidRPr="00CB52C3" w:rsidRDefault="00CB52C3" w:rsidP="00CB52C3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B52C3">
              <w:rPr>
                <w:rFonts w:asciiTheme="minorHAnsi" w:hAnsiTheme="minorHAnsi" w:cstheme="minorHAnsi"/>
                <w:sz w:val="24"/>
                <w:vertAlign w:val="superscript"/>
              </w:rPr>
              <w:t>Signature</w:t>
            </w:r>
          </w:p>
        </w:tc>
        <w:tc>
          <w:tcPr>
            <w:tcW w:w="1381" w:type="dxa"/>
          </w:tcPr>
          <w:p w14:paraId="62D3E514" w14:textId="77777777" w:rsidR="00CB52C3" w:rsidRPr="00CB52C3" w:rsidRDefault="00CB52C3" w:rsidP="00CB52C3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B52C3">
              <w:rPr>
                <w:rFonts w:asciiTheme="minorHAnsi" w:hAnsiTheme="minorHAnsi" w:cstheme="minorHAnsi"/>
                <w:sz w:val="24"/>
                <w:vertAlign w:val="superscript"/>
              </w:rPr>
              <w:t>Date</w:t>
            </w:r>
          </w:p>
        </w:tc>
      </w:tr>
    </w:tbl>
    <w:p w14:paraId="32AE4379" w14:textId="77777777" w:rsidR="00CB52C3" w:rsidRDefault="00CB52C3" w:rsidP="00E719F2">
      <w:pPr>
        <w:rPr>
          <w:rFonts w:ascii="Calibri" w:hAnsi="Calibri" w:cs="Calibri"/>
        </w:rPr>
      </w:pPr>
    </w:p>
    <w:p w14:paraId="625F587D" w14:textId="77777777" w:rsidR="00CB52C3" w:rsidRPr="00CB52C3" w:rsidRDefault="00CB52C3" w:rsidP="00CB52C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Chief of Police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993"/>
        <w:gridCol w:w="1381"/>
      </w:tblGrid>
      <w:tr w:rsidR="00CB52C3" w:rsidRPr="0034398C" w14:paraId="71E89ABC" w14:textId="77777777" w:rsidTr="00CE2FE9">
        <w:trPr>
          <w:trHeight w:val="61"/>
        </w:trPr>
        <w:tc>
          <w:tcPr>
            <w:tcW w:w="11366" w:type="dxa"/>
            <w:gridSpan w:val="3"/>
            <w:vAlign w:val="bottom"/>
          </w:tcPr>
          <w:p w14:paraId="7ED2A3F3" w14:textId="77777777" w:rsidR="00CB52C3" w:rsidRPr="0034398C" w:rsidRDefault="00CB52C3" w:rsidP="00751714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</w:rPr>
            </w:r>
            <w:r w:rsidR="00000000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0"/>
            <w:r>
              <w:rPr>
                <w:rFonts w:asciiTheme="minorHAnsi" w:hAnsiTheme="minorHAnsi" w:cstheme="minorHAnsi"/>
                <w:sz w:val="24"/>
              </w:rPr>
              <w:t xml:space="preserve"> Concur    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</w:rPr>
            </w:r>
            <w:r w:rsidR="00000000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1"/>
            <w:r>
              <w:rPr>
                <w:rFonts w:asciiTheme="minorHAnsi" w:hAnsiTheme="minorHAnsi" w:cstheme="minorHAnsi"/>
                <w:sz w:val="24"/>
              </w:rPr>
              <w:t xml:space="preserve"> Do Not Concur</w:t>
            </w:r>
            <w:r w:rsidR="00A612B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12B3" w:rsidRPr="00A612B3">
              <w:rPr>
                <w:rFonts w:asciiTheme="minorHAnsi" w:hAnsiTheme="minorHAnsi" w:cstheme="minorHAnsi"/>
                <w:i/>
              </w:rPr>
              <w:t>(Return to OIC, Personnel &amp; Recruitment Unit)</w:t>
            </w:r>
          </w:p>
        </w:tc>
      </w:tr>
      <w:tr w:rsidR="00CB52C3" w:rsidRPr="0034398C" w14:paraId="4A1FA400" w14:textId="77777777" w:rsidTr="00CB52C3">
        <w:trPr>
          <w:trHeight w:val="764"/>
        </w:trPr>
        <w:tc>
          <w:tcPr>
            <w:tcW w:w="4992" w:type="dxa"/>
            <w:vAlign w:val="bottom"/>
          </w:tcPr>
          <w:p w14:paraId="03850913" w14:textId="77777777" w:rsidR="00CB52C3" w:rsidRPr="0034398C" w:rsidRDefault="00CB52C3" w:rsidP="00751714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3" w:type="dxa"/>
            <w:vAlign w:val="bottom"/>
          </w:tcPr>
          <w:p w14:paraId="21B9CB3C" w14:textId="77777777" w:rsidR="00CB52C3" w:rsidRPr="0034398C" w:rsidRDefault="00CB52C3" w:rsidP="00751714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1" w:type="dxa"/>
            <w:vAlign w:val="bottom"/>
          </w:tcPr>
          <w:p w14:paraId="6FB69283" w14:textId="77777777" w:rsidR="00CB52C3" w:rsidRPr="0034398C" w:rsidRDefault="00CB52C3" w:rsidP="00751714">
            <w:pPr>
              <w:spacing w:before="20" w:after="20" w:line="28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52C3" w:rsidRPr="0034398C" w14:paraId="1B230E42" w14:textId="77777777" w:rsidTr="00751714">
        <w:tc>
          <w:tcPr>
            <w:tcW w:w="4992" w:type="dxa"/>
          </w:tcPr>
          <w:p w14:paraId="3AE369F2" w14:textId="77777777" w:rsidR="00CB52C3" w:rsidRPr="00CB52C3" w:rsidRDefault="00CB52C3" w:rsidP="00751714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B52C3">
              <w:rPr>
                <w:rFonts w:asciiTheme="minorHAnsi" w:hAnsiTheme="minorHAnsi" w:cstheme="minorHAnsi"/>
                <w:sz w:val="24"/>
                <w:vertAlign w:val="superscript"/>
              </w:rPr>
              <w:t>Printed Name</w:t>
            </w:r>
          </w:p>
        </w:tc>
        <w:tc>
          <w:tcPr>
            <w:tcW w:w="4993" w:type="dxa"/>
          </w:tcPr>
          <w:p w14:paraId="41642981" w14:textId="77777777" w:rsidR="00CB52C3" w:rsidRPr="00CB52C3" w:rsidRDefault="00CB52C3" w:rsidP="00751714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B52C3">
              <w:rPr>
                <w:rFonts w:asciiTheme="minorHAnsi" w:hAnsiTheme="minorHAnsi" w:cstheme="minorHAnsi"/>
                <w:sz w:val="24"/>
                <w:vertAlign w:val="superscript"/>
              </w:rPr>
              <w:t>Signature</w:t>
            </w:r>
          </w:p>
        </w:tc>
        <w:tc>
          <w:tcPr>
            <w:tcW w:w="1381" w:type="dxa"/>
          </w:tcPr>
          <w:p w14:paraId="3A99035E" w14:textId="77777777" w:rsidR="00CB52C3" w:rsidRPr="00CB52C3" w:rsidRDefault="00CB52C3" w:rsidP="00751714">
            <w:pPr>
              <w:spacing w:before="20" w:after="20" w:line="286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B52C3">
              <w:rPr>
                <w:rFonts w:asciiTheme="minorHAnsi" w:hAnsiTheme="minorHAnsi" w:cstheme="minorHAnsi"/>
                <w:sz w:val="24"/>
                <w:vertAlign w:val="superscript"/>
              </w:rPr>
              <w:t>Date</w:t>
            </w:r>
          </w:p>
        </w:tc>
      </w:tr>
    </w:tbl>
    <w:p w14:paraId="2AE6BD0A" w14:textId="77777777" w:rsidR="00CB52C3" w:rsidRPr="00D954DA" w:rsidRDefault="00CB52C3" w:rsidP="00E719F2">
      <w:pPr>
        <w:rPr>
          <w:rFonts w:ascii="Calibri" w:hAnsi="Calibri" w:cs="Calibri"/>
        </w:rPr>
      </w:pPr>
    </w:p>
    <w:sectPr w:rsidR="00CB52C3" w:rsidRPr="00D954DA" w:rsidSect="00D954DA">
      <w:headerReference w:type="even" r:id="rId8"/>
      <w:headerReference w:type="default" r:id="rId9"/>
      <w:pgSz w:w="12240" w:h="15840"/>
      <w:pgMar w:top="432" w:right="432" w:bottom="432" w:left="432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31E9" w14:textId="77777777" w:rsidR="00A37686" w:rsidRDefault="00A37686" w:rsidP="007A0936">
      <w:r>
        <w:separator/>
      </w:r>
    </w:p>
  </w:endnote>
  <w:endnote w:type="continuationSeparator" w:id="0">
    <w:p w14:paraId="4A712022" w14:textId="77777777" w:rsidR="00A37686" w:rsidRDefault="00A37686" w:rsidP="007A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A6F3" w14:textId="77777777" w:rsidR="00A37686" w:rsidRDefault="00A37686" w:rsidP="007A0936">
      <w:r>
        <w:separator/>
      </w:r>
    </w:p>
  </w:footnote>
  <w:footnote w:type="continuationSeparator" w:id="0">
    <w:p w14:paraId="3F40E781" w14:textId="77777777" w:rsidR="00A37686" w:rsidRDefault="00A37686" w:rsidP="007A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C95C" w14:textId="77777777" w:rsidR="007A0936" w:rsidRPr="00052F7B" w:rsidRDefault="007A0936" w:rsidP="007A0936">
    <w:pPr>
      <w:rPr>
        <w:rFonts w:ascii="Calibri" w:hAnsi="Calibri"/>
        <w:sz w:val="16"/>
      </w:rPr>
    </w:pPr>
    <w:r w:rsidRPr="00052F7B">
      <w:rPr>
        <w:rFonts w:ascii="Calibri" w:hAnsi="Calibri"/>
        <w:sz w:val="16"/>
      </w:rPr>
      <w:t>PD-</w:t>
    </w:r>
    <w:r>
      <w:rPr>
        <w:rFonts w:ascii="Calibri" w:hAnsi="Calibri"/>
        <w:sz w:val="16"/>
      </w:rPr>
      <w:t>124</w:t>
    </w:r>
  </w:p>
  <w:p w14:paraId="798D89B0" w14:textId="77777777" w:rsidR="007A0936" w:rsidRDefault="007A0936" w:rsidP="007A0936">
    <w:pPr>
      <w:tabs>
        <w:tab w:val="left" w:pos="8460"/>
      </w:tabs>
      <w:rPr>
        <w:rFonts w:ascii="Calibri" w:hAnsi="Calibri"/>
        <w:sz w:val="16"/>
      </w:rPr>
    </w:pPr>
    <w:r w:rsidRPr="00052F7B">
      <w:rPr>
        <w:rFonts w:ascii="Calibri" w:hAnsi="Calibri"/>
        <w:sz w:val="16"/>
      </w:rPr>
      <w:t xml:space="preserve">Revised </w:t>
    </w:r>
    <w:r>
      <w:rPr>
        <w:rFonts w:ascii="Calibri" w:hAnsi="Calibri"/>
        <w:sz w:val="16"/>
      </w:rPr>
      <w:t>03/13</w:t>
    </w:r>
    <w:r w:rsidRPr="00052F7B">
      <w:rPr>
        <w:rFonts w:ascii="Calibri" w:hAnsi="Calibri"/>
        <w:sz w:val="16"/>
      </w:rPr>
      <w:t>/2020</w:t>
    </w:r>
  </w:p>
  <w:p w14:paraId="45E818C7" w14:textId="77777777" w:rsidR="007A0936" w:rsidRPr="00052F7B" w:rsidRDefault="007A0936" w:rsidP="007A0936">
    <w:pPr>
      <w:tabs>
        <w:tab w:val="left" w:pos="8460"/>
      </w:tabs>
      <w:rPr>
        <w:rFonts w:ascii="Calibri" w:hAnsi="Calibri"/>
      </w:rPr>
    </w:pPr>
    <w:r>
      <w:rPr>
        <w:rFonts w:ascii="Calibri" w:hAnsi="Calibri"/>
        <w:sz w:val="16"/>
      </w:rPr>
      <w:t>Page 2</w:t>
    </w:r>
    <w:r w:rsidRPr="00052F7B">
      <w:rPr>
        <w:rFonts w:ascii="Calibri" w:hAnsi="Calibri"/>
        <w:sz w:val="14"/>
      </w:rPr>
      <w:tab/>
    </w:r>
  </w:p>
  <w:p w14:paraId="740B5D3C" w14:textId="77777777" w:rsidR="007A0936" w:rsidRPr="009075F1" w:rsidRDefault="007A0936" w:rsidP="007A0936">
    <w:pPr>
      <w:pStyle w:val="Heading2"/>
      <w:ind w:left="0"/>
      <w:rPr>
        <w:rFonts w:asciiTheme="minorHAnsi" w:hAnsiTheme="minorHAnsi" w:cstheme="minorHAnsi"/>
        <w:sz w:val="28"/>
        <w:szCs w:val="28"/>
      </w:rPr>
    </w:pPr>
    <w:r w:rsidRPr="009075F1">
      <w:rPr>
        <w:rFonts w:asciiTheme="minorHAnsi" w:hAnsiTheme="minorHAnsi" w:cstheme="minorHAnsi"/>
        <w:sz w:val="28"/>
        <w:szCs w:val="28"/>
      </w:rPr>
      <w:t xml:space="preserve">Application for Authorization and Certification Form to Carry a Concealed </w:t>
    </w:r>
    <w:r w:rsidR="00A612B3">
      <w:rPr>
        <w:rFonts w:asciiTheme="minorHAnsi" w:hAnsiTheme="minorHAnsi" w:cstheme="minorHAnsi"/>
        <w:sz w:val="28"/>
        <w:szCs w:val="28"/>
      </w:rPr>
      <w:t>Weapon</w:t>
    </w:r>
  </w:p>
  <w:p w14:paraId="7304C9EB" w14:textId="77777777" w:rsidR="007A0936" w:rsidRDefault="007A0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AD6C" w14:textId="77777777" w:rsidR="007A0936" w:rsidRPr="00052F7B" w:rsidRDefault="007A0936" w:rsidP="007A0936">
    <w:pPr>
      <w:rPr>
        <w:rFonts w:ascii="Calibri" w:hAnsi="Calibri"/>
        <w:sz w:val="16"/>
      </w:rPr>
    </w:pPr>
    <w:r w:rsidRPr="00052F7B">
      <w:rPr>
        <w:rFonts w:ascii="Calibri" w:hAnsi="Calibri"/>
        <w:sz w:val="16"/>
      </w:rPr>
      <w:t>PD-</w:t>
    </w:r>
    <w:r>
      <w:rPr>
        <w:rFonts w:ascii="Calibri" w:hAnsi="Calibri"/>
        <w:sz w:val="16"/>
      </w:rPr>
      <w:t>124</w:t>
    </w:r>
  </w:p>
  <w:p w14:paraId="32ED0A29" w14:textId="77777777" w:rsidR="007A0936" w:rsidRPr="00052F7B" w:rsidRDefault="007A0936" w:rsidP="007A0936">
    <w:pPr>
      <w:tabs>
        <w:tab w:val="left" w:pos="8460"/>
      </w:tabs>
      <w:rPr>
        <w:rFonts w:ascii="Calibri" w:hAnsi="Calibri"/>
      </w:rPr>
    </w:pPr>
    <w:r w:rsidRPr="00052F7B">
      <w:rPr>
        <w:rFonts w:ascii="Calibri" w:hAnsi="Calibri"/>
        <w:sz w:val="16"/>
      </w:rPr>
      <w:t xml:space="preserve">Revised </w:t>
    </w:r>
    <w:r>
      <w:rPr>
        <w:rFonts w:ascii="Calibri" w:hAnsi="Calibri"/>
        <w:sz w:val="16"/>
      </w:rPr>
      <w:t>03/13</w:t>
    </w:r>
    <w:r w:rsidRPr="00052F7B">
      <w:rPr>
        <w:rFonts w:ascii="Calibri" w:hAnsi="Calibri"/>
        <w:sz w:val="16"/>
      </w:rPr>
      <w:t>/2020</w:t>
    </w:r>
    <w:r w:rsidRPr="00052F7B">
      <w:rPr>
        <w:rFonts w:ascii="Calibri" w:hAnsi="Calibri"/>
        <w:sz w:val="14"/>
      </w:rPr>
      <w:tab/>
    </w:r>
  </w:p>
  <w:p w14:paraId="4AAB9F89" w14:textId="77777777" w:rsidR="007A0936" w:rsidRPr="00052F7B" w:rsidRDefault="007A0936" w:rsidP="007A0936">
    <w:pPr>
      <w:jc w:val="center"/>
      <w:rPr>
        <w:rFonts w:ascii="Calibri" w:hAnsi="Calibri"/>
        <w:sz w:val="24"/>
      </w:rPr>
    </w:pPr>
    <w:r w:rsidRPr="00052F7B">
      <w:rPr>
        <w:rFonts w:ascii="Calibri" w:hAnsi="Calibri"/>
        <w:sz w:val="24"/>
      </w:rPr>
      <w:t>RICHMOND POLICE DEPARTMENT</w:t>
    </w:r>
  </w:p>
  <w:p w14:paraId="3514200A" w14:textId="77777777" w:rsidR="007A0936" w:rsidRPr="00052F7B" w:rsidRDefault="007A0936" w:rsidP="007A0936">
    <w:pPr>
      <w:jc w:val="center"/>
      <w:rPr>
        <w:rFonts w:ascii="Calibri" w:hAnsi="Calibri"/>
      </w:rPr>
    </w:pPr>
    <w:r w:rsidRPr="00052F7B">
      <w:rPr>
        <w:rFonts w:ascii="Calibri" w:hAnsi="Calibri"/>
        <w:sz w:val="24"/>
      </w:rPr>
      <w:t>RICHMOND, VIRGINIA</w:t>
    </w:r>
  </w:p>
  <w:p w14:paraId="601DEE3B" w14:textId="77777777" w:rsidR="007A0936" w:rsidRPr="00052F7B" w:rsidRDefault="007A0936" w:rsidP="007A0936">
    <w:pPr>
      <w:jc w:val="center"/>
      <w:rPr>
        <w:rFonts w:ascii="Calibri" w:hAnsi="Calibri"/>
      </w:rPr>
    </w:pPr>
  </w:p>
  <w:p w14:paraId="77493C06" w14:textId="77777777" w:rsidR="007A0936" w:rsidRDefault="007A0936" w:rsidP="007A0936">
    <w:pPr>
      <w:pStyle w:val="Heading2"/>
      <w:ind w:left="0"/>
      <w:rPr>
        <w:rFonts w:asciiTheme="minorHAnsi" w:hAnsiTheme="minorHAnsi" w:cstheme="minorHAnsi"/>
        <w:sz w:val="28"/>
        <w:szCs w:val="28"/>
      </w:rPr>
    </w:pPr>
    <w:r w:rsidRPr="009075F1">
      <w:rPr>
        <w:rFonts w:asciiTheme="minorHAnsi" w:hAnsiTheme="minorHAnsi" w:cstheme="minorHAnsi"/>
        <w:sz w:val="28"/>
        <w:szCs w:val="28"/>
      </w:rPr>
      <w:t xml:space="preserve">Application for Authorization and Certification Form to Carry a Concealed </w:t>
    </w:r>
    <w:r w:rsidR="00A612B3">
      <w:rPr>
        <w:rFonts w:asciiTheme="minorHAnsi" w:hAnsiTheme="minorHAnsi" w:cstheme="minorHAnsi"/>
        <w:sz w:val="28"/>
        <w:szCs w:val="28"/>
      </w:rPr>
      <w:t>Weapon</w:t>
    </w:r>
  </w:p>
  <w:p w14:paraId="4F90B647" w14:textId="77777777" w:rsidR="007244BE" w:rsidRPr="007244BE" w:rsidRDefault="007244BE" w:rsidP="00724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1A3"/>
    <w:multiLevelType w:val="hybridMultilevel"/>
    <w:tmpl w:val="E7B6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2DD"/>
    <w:multiLevelType w:val="hybridMultilevel"/>
    <w:tmpl w:val="463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697E"/>
    <w:multiLevelType w:val="hybridMultilevel"/>
    <w:tmpl w:val="B5EA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4934"/>
    <w:multiLevelType w:val="hybridMultilevel"/>
    <w:tmpl w:val="E4203A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4961"/>
    <w:multiLevelType w:val="hybridMultilevel"/>
    <w:tmpl w:val="A0FA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70C5D"/>
    <w:multiLevelType w:val="hybridMultilevel"/>
    <w:tmpl w:val="F7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5AB0"/>
    <w:multiLevelType w:val="hybridMultilevel"/>
    <w:tmpl w:val="30F2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56818">
    <w:abstractNumId w:val="6"/>
  </w:num>
  <w:num w:numId="2" w16cid:durableId="643968919">
    <w:abstractNumId w:val="3"/>
  </w:num>
  <w:num w:numId="3" w16cid:durableId="109249746">
    <w:abstractNumId w:val="1"/>
  </w:num>
  <w:num w:numId="4" w16cid:durableId="1925334157">
    <w:abstractNumId w:val="4"/>
  </w:num>
  <w:num w:numId="5" w16cid:durableId="1565264188">
    <w:abstractNumId w:val="0"/>
  </w:num>
  <w:num w:numId="6" w16cid:durableId="1814329203">
    <w:abstractNumId w:val="5"/>
  </w:num>
  <w:num w:numId="7" w16cid:durableId="148157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31rlfXPk9/mV1xQI4yvZc3qP6MKtz8uCWxOccbDd1YbOXwerK7fFqa1uN3mNovL/Aj2iC1MLLBgmobAeVvIxA==" w:salt="WAOPVUX1WEeJ9jxG20uL3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19"/>
    <w:rsid w:val="000001A8"/>
    <w:rsid w:val="000002FE"/>
    <w:rsid w:val="00033F44"/>
    <w:rsid w:val="00036FEC"/>
    <w:rsid w:val="00052F7B"/>
    <w:rsid w:val="00056F69"/>
    <w:rsid w:val="00083735"/>
    <w:rsid w:val="00094275"/>
    <w:rsid w:val="00095831"/>
    <w:rsid w:val="00096AB0"/>
    <w:rsid w:val="000973A9"/>
    <w:rsid w:val="0010070F"/>
    <w:rsid w:val="00107AF6"/>
    <w:rsid w:val="00110F4B"/>
    <w:rsid w:val="00111A58"/>
    <w:rsid w:val="00127782"/>
    <w:rsid w:val="001D3B96"/>
    <w:rsid w:val="001D4EA1"/>
    <w:rsid w:val="001E345C"/>
    <w:rsid w:val="001E7DAF"/>
    <w:rsid w:val="001F761D"/>
    <w:rsid w:val="00205F49"/>
    <w:rsid w:val="00222984"/>
    <w:rsid w:val="00222CDD"/>
    <w:rsid w:val="00227FE8"/>
    <w:rsid w:val="002514A5"/>
    <w:rsid w:val="00263A78"/>
    <w:rsid w:val="00293937"/>
    <w:rsid w:val="002B227E"/>
    <w:rsid w:val="002E0B37"/>
    <w:rsid w:val="002E3F14"/>
    <w:rsid w:val="00307489"/>
    <w:rsid w:val="00321910"/>
    <w:rsid w:val="0034398C"/>
    <w:rsid w:val="003551ED"/>
    <w:rsid w:val="00357CE8"/>
    <w:rsid w:val="00372F00"/>
    <w:rsid w:val="003942AB"/>
    <w:rsid w:val="003974F6"/>
    <w:rsid w:val="003D12EB"/>
    <w:rsid w:val="003F0AD0"/>
    <w:rsid w:val="003F7FC7"/>
    <w:rsid w:val="00420A8E"/>
    <w:rsid w:val="00420D85"/>
    <w:rsid w:val="00422CC4"/>
    <w:rsid w:val="00491025"/>
    <w:rsid w:val="004B0EEE"/>
    <w:rsid w:val="004B6D30"/>
    <w:rsid w:val="004E398F"/>
    <w:rsid w:val="00522267"/>
    <w:rsid w:val="005424B3"/>
    <w:rsid w:val="00594320"/>
    <w:rsid w:val="005D4FA5"/>
    <w:rsid w:val="005E6582"/>
    <w:rsid w:val="00615D61"/>
    <w:rsid w:val="00623E8B"/>
    <w:rsid w:val="006D38A6"/>
    <w:rsid w:val="00717106"/>
    <w:rsid w:val="007244BE"/>
    <w:rsid w:val="007253A6"/>
    <w:rsid w:val="00775255"/>
    <w:rsid w:val="00794310"/>
    <w:rsid w:val="007979F8"/>
    <w:rsid w:val="007A0936"/>
    <w:rsid w:val="007C3F95"/>
    <w:rsid w:val="007D29C7"/>
    <w:rsid w:val="00836F51"/>
    <w:rsid w:val="0085677F"/>
    <w:rsid w:val="008576B6"/>
    <w:rsid w:val="0088641B"/>
    <w:rsid w:val="008D617D"/>
    <w:rsid w:val="008E5A34"/>
    <w:rsid w:val="008E6FB4"/>
    <w:rsid w:val="008E757C"/>
    <w:rsid w:val="009075F1"/>
    <w:rsid w:val="00923500"/>
    <w:rsid w:val="0092404B"/>
    <w:rsid w:val="00975AD4"/>
    <w:rsid w:val="0099172B"/>
    <w:rsid w:val="009C6332"/>
    <w:rsid w:val="009D3934"/>
    <w:rsid w:val="009E0918"/>
    <w:rsid w:val="009E32B0"/>
    <w:rsid w:val="009E694F"/>
    <w:rsid w:val="00A23171"/>
    <w:rsid w:val="00A3456E"/>
    <w:rsid w:val="00A37686"/>
    <w:rsid w:val="00A42500"/>
    <w:rsid w:val="00A558FE"/>
    <w:rsid w:val="00A612B3"/>
    <w:rsid w:val="00A644B5"/>
    <w:rsid w:val="00A7560C"/>
    <w:rsid w:val="00A84899"/>
    <w:rsid w:val="00AD114C"/>
    <w:rsid w:val="00AD238C"/>
    <w:rsid w:val="00B3694F"/>
    <w:rsid w:val="00B41E0F"/>
    <w:rsid w:val="00B83DB6"/>
    <w:rsid w:val="00B92528"/>
    <w:rsid w:val="00B95CEB"/>
    <w:rsid w:val="00BA4AED"/>
    <w:rsid w:val="00BB7419"/>
    <w:rsid w:val="00BC1B6C"/>
    <w:rsid w:val="00BC6AB4"/>
    <w:rsid w:val="00C03A14"/>
    <w:rsid w:val="00C37AA0"/>
    <w:rsid w:val="00C4622B"/>
    <w:rsid w:val="00C75B2E"/>
    <w:rsid w:val="00C77390"/>
    <w:rsid w:val="00CB52C3"/>
    <w:rsid w:val="00CD67DA"/>
    <w:rsid w:val="00CE023C"/>
    <w:rsid w:val="00CE4908"/>
    <w:rsid w:val="00D10DC0"/>
    <w:rsid w:val="00D126BA"/>
    <w:rsid w:val="00D14C23"/>
    <w:rsid w:val="00D27B01"/>
    <w:rsid w:val="00D3377F"/>
    <w:rsid w:val="00D366D5"/>
    <w:rsid w:val="00D954DA"/>
    <w:rsid w:val="00DA2666"/>
    <w:rsid w:val="00DB7194"/>
    <w:rsid w:val="00DC64E3"/>
    <w:rsid w:val="00E044D7"/>
    <w:rsid w:val="00E37EEB"/>
    <w:rsid w:val="00E57527"/>
    <w:rsid w:val="00E60CAC"/>
    <w:rsid w:val="00E667E4"/>
    <w:rsid w:val="00E719F2"/>
    <w:rsid w:val="00E721C8"/>
    <w:rsid w:val="00E73516"/>
    <w:rsid w:val="00EA35BE"/>
    <w:rsid w:val="00EB1F93"/>
    <w:rsid w:val="00EC752B"/>
    <w:rsid w:val="00ED03B6"/>
    <w:rsid w:val="00ED0544"/>
    <w:rsid w:val="00ED0F06"/>
    <w:rsid w:val="00EF4C19"/>
    <w:rsid w:val="00F22140"/>
    <w:rsid w:val="00F622D1"/>
    <w:rsid w:val="00F63FC2"/>
    <w:rsid w:val="00F65EA9"/>
    <w:rsid w:val="00F67A2B"/>
    <w:rsid w:val="00F70D2C"/>
    <w:rsid w:val="00F735B3"/>
    <w:rsid w:val="00F903A1"/>
    <w:rsid w:val="00FC0DA1"/>
    <w:rsid w:val="00FD0F81"/>
    <w:rsid w:val="00FE0E77"/>
    <w:rsid w:val="00FE12A2"/>
    <w:rsid w:val="00FF3EE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92DD6"/>
  <w15:chartTrackingRefBased/>
  <w15:docId w15:val="{6BC0FA8A-534B-449D-A0E6-C0C66A1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7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EB1F9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D05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0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36"/>
  </w:style>
  <w:style w:type="paragraph" w:styleId="Footer">
    <w:name w:val="footer"/>
    <w:basedOn w:val="Normal"/>
    <w:link w:val="FooterChar"/>
    <w:uiPriority w:val="99"/>
    <w:unhideWhenUsed/>
    <w:rsid w:val="007A0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36"/>
  </w:style>
  <w:style w:type="paragraph" w:styleId="ListParagraph">
    <w:name w:val="List Paragraph"/>
    <w:basedOn w:val="Normal"/>
    <w:uiPriority w:val="34"/>
    <w:qFormat/>
    <w:rsid w:val="00CB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dingcp\Documents\PD-124%20(Application%20to%20Carry%20a%20Concealed%20Weap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C8CC-B85F-4DAF-94F0-9A23A3BB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PD-124 (Application to Carry a Concealed Weapon).dotx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PD-11</vt:lpstr>
    </vt:vector>
  </TitlesOfParts>
  <Company>City of Richmond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PD-124</dc:title>
  <dc:subject/>
  <dc:creator>RPD</dc:creator>
  <cp:keywords/>
  <dc:description/>
  <cp:lastModifiedBy>Redding, C Pierre - Police</cp:lastModifiedBy>
  <cp:revision>1</cp:revision>
  <cp:lastPrinted>2020-03-13T16:30:00Z</cp:lastPrinted>
  <dcterms:created xsi:type="dcterms:W3CDTF">2023-09-18T16:54:00Z</dcterms:created>
  <dcterms:modified xsi:type="dcterms:W3CDTF">2023-09-18T16:56:00Z</dcterms:modified>
</cp:coreProperties>
</file>